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75" w:rsidRDefault="00763875" w:rsidP="00763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</w:t>
      </w:r>
      <w:r w:rsidRPr="006927E1">
        <w:rPr>
          <w:rFonts w:ascii="Calibri" w:hAnsi="Calibri" w:cs="Calibri"/>
          <w:b/>
          <w:sz w:val="32"/>
          <w:szCs w:val="32"/>
        </w:rPr>
        <w:t>äliarviointi</w:t>
      </w:r>
      <w:r>
        <w:rPr>
          <w:rFonts w:ascii="Calibri" w:hAnsi="Calibri" w:cs="Calibri"/>
          <w:b/>
          <w:sz w:val="32"/>
          <w:szCs w:val="32"/>
        </w:rPr>
        <w:t xml:space="preserve"> vuosiluokilla 3-4</w:t>
      </w: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- </w:t>
      </w:r>
      <w:r w:rsidRPr="006927E1">
        <w:rPr>
          <w:rFonts w:ascii="Calibri" w:hAnsi="Calibri" w:cs="Calibri"/>
          <w:b/>
          <w:sz w:val="32"/>
          <w:szCs w:val="32"/>
        </w:rPr>
        <w:t>Ohjeita kotiin</w:t>
      </w:r>
    </w:p>
    <w:p w:rsidR="00763875" w:rsidRPr="006927E1" w:rsidRDefault="00763875" w:rsidP="00763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763875" w:rsidRPr="00BE31F0" w:rsidRDefault="00763875" w:rsidP="0076387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1F0">
        <w:rPr>
          <w:sz w:val="28"/>
          <w:szCs w:val="28"/>
        </w:rPr>
        <w:t>Väliarviointi perustuu vuoden 2016 opetussuunnitelmaa</w:t>
      </w:r>
      <w:r>
        <w:rPr>
          <w:sz w:val="28"/>
          <w:szCs w:val="28"/>
        </w:rPr>
        <w:t>n ja v2020 arviointiuudistukseen</w:t>
      </w:r>
      <w:r w:rsidRPr="00BE31F0">
        <w:rPr>
          <w:sz w:val="28"/>
          <w:szCs w:val="28"/>
        </w:rPr>
        <w:t xml:space="preserve">. </w:t>
      </w:r>
    </w:p>
    <w:p w:rsidR="00763875" w:rsidRPr="00BE31F0" w:rsidRDefault="00763875" w:rsidP="00763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E31F0">
        <w:rPr>
          <w:sz w:val="28"/>
          <w:szCs w:val="28"/>
        </w:rPr>
        <w:t>Väliarviointi korvaa entisen lukukausitodistuksen (= ”joulutodistuksen”).</w:t>
      </w:r>
    </w:p>
    <w:p w:rsidR="00763875" w:rsidRPr="00BE31F0" w:rsidRDefault="00763875" w:rsidP="00763875">
      <w:pPr>
        <w:rPr>
          <w:sz w:val="28"/>
          <w:szCs w:val="28"/>
        </w:rPr>
      </w:pPr>
      <w:r w:rsidRPr="00BE31F0">
        <w:rPr>
          <w:sz w:val="28"/>
          <w:szCs w:val="28"/>
        </w:rPr>
        <w:t>Väliarviointi toteutetaan seuraavasti:</w:t>
      </w:r>
    </w:p>
    <w:p w:rsidR="00763875" w:rsidRPr="00BE31F0" w:rsidRDefault="00763875" w:rsidP="00763875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Vuosiluokilla 3-4</w:t>
      </w:r>
      <w:r w:rsidRPr="00BE31F0">
        <w:rPr>
          <w:sz w:val="28"/>
          <w:szCs w:val="28"/>
        </w:rPr>
        <w:t xml:space="preserve"> ennen arviointikeskustelua huoltajat ja oppilas esitäyttävät arviointilomakkeen</w:t>
      </w:r>
      <w:r>
        <w:rPr>
          <w:sz w:val="28"/>
          <w:szCs w:val="28"/>
        </w:rPr>
        <w:t>.</w:t>
      </w:r>
      <w:r w:rsidRPr="00BE31F0">
        <w:rPr>
          <w:sz w:val="28"/>
          <w:szCs w:val="28"/>
        </w:rPr>
        <w:t xml:space="preserve"> </w:t>
      </w:r>
      <w:r>
        <w:rPr>
          <w:sz w:val="28"/>
          <w:szCs w:val="28"/>
        </w:rPr>
        <w:t>Palauta lomake kouluun ennen keskustelua.</w:t>
      </w:r>
    </w:p>
    <w:p w:rsidR="00763875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 xml:space="preserve">Oppilas, huoltaja(t) ja opettaja käyvät arviointikeskustelun opettajan antamana ajankohtana. </w:t>
      </w:r>
    </w:p>
    <w:p w:rsidR="00763875" w:rsidRPr="00F269A1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>Arviointikeskustelun pohjalta annetaan väliarviointi, jonka allekirjoittavat oppilas, opettaja ja huoltajat.</w:t>
      </w:r>
    </w:p>
    <w:p w:rsidR="00763875" w:rsidRPr="00BE31F0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BE31F0">
        <w:rPr>
          <w:sz w:val="28"/>
          <w:szCs w:val="28"/>
        </w:rPr>
        <w:t>Väliarviointia säilytetään koululla oppilaan todistuskansiossa.</w:t>
      </w:r>
    </w:p>
    <w:p w:rsidR="00763875" w:rsidRPr="00BE31F0" w:rsidRDefault="00763875" w:rsidP="0076387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620395</wp:posOffset>
                </wp:positionV>
                <wp:extent cx="6107430" cy="1743710"/>
                <wp:effectExtent l="0" t="0" r="26670" b="27940"/>
                <wp:wrapSquare wrapText="bothSides"/>
                <wp:docPr id="2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743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875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3875" w:rsidRPr="00E55958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Tervetuloa oppilaan _________________________________ väliarviointikeskusteluun</w:t>
                            </w:r>
                          </w:p>
                          <w:p w:rsidR="00763875" w:rsidRPr="00E55958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_____. ______. ______ klo 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</w:p>
                          <w:p w:rsidR="00763875" w:rsidRPr="00F2260A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8.7pt;margin-top:48.85pt;width:480.9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" filled="f" strokeweight=".5pt">
                <v:path arrowok="t"/>
                <v:textbox>
                  <w:txbxContent>
                    <w:p w:rsidR="00763875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63875" w:rsidRPr="00E55958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>Tervetuloa oppilaan _________________________________ väliarviointikeskusteluun</w:t>
                      </w:r>
                    </w:p>
                    <w:p w:rsidR="00763875" w:rsidRPr="00E55958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 xml:space="preserve"> _____. ______. ______ klo 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</w:p>
                    <w:p w:rsidR="00763875" w:rsidRPr="00F2260A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31F0">
        <w:rPr>
          <w:sz w:val="28"/>
          <w:szCs w:val="28"/>
        </w:rPr>
        <w:t xml:space="preserve">Vuosiluokalla </w:t>
      </w:r>
      <w:r>
        <w:rPr>
          <w:sz w:val="28"/>
          <w:szCs w:val="28"/>
        </w:rPr>
        <w:t>5-</w:t>
      </w:r>
      <w:r w:rsidRPr="00BE31F0">
        <w:rPr>
          <w:sz w:val="28"/>
          <w:szCs w:val="28"/>
        </w:rPr>
        <w:t>6 väliarviointikeskustelua ei käydä vaan oppilailla on numeerinen väliarviointi entisen joulutodistuksen tapaan.</w:t>
      </w:r>
    </w:p>
    <w:p w:rsidR="00763875" w:rsidRDefault="00763875" w:rsidP="00763875">
      <w:pPr>
        <w:rPr>
          <w:i/>
          <w:sz w:val="28"/>
          <w:szCs w:val="28"/>
        </w:rPr>
      </w:pPr>
    </w:p>
    <w:p w:rsidR="00763875" w:rsidRPr="00BA7C0A" w:rsidRDefault="00763875" w:rsidP="00763875">
      <w:pPr>
        <w:rPr>
          <w:i/>
          <w:sz w:val="24"/>
          <w:szCs w:val="24"/>
        </w:rPr>
      </w:pPr>
      <w:r w:rsidRPr="00BA7C0A">
        <w:rPr>
          <w:i/>
          <w:sz w:val="24"/>
          <w:szCs w:val="24"/>
        </w:rPr>
        <w:t xml:space="preserve">Sanastoa avuksi </w:t>
      </w:r>
    </w:p>
    <w:p w:rsidR="00763875" w:rsidRPr="00BA7C0A" w:rsidRDefault="00763875" w:rsidP="00763875">
      <w:pPr>
        <w:rPr>
          <w:sz w:val="24"/>
          <w:szCs w:val="24"/>
        </w:rPr>
      </w:pPr>
      <w:r w:rsidRPr="00BA7C0A">
        <w:rPr>
          <w:i/>
          <w:sz w:val="24"/>
          <w:szCs w:val="24"/>
        </w:rPr>
        <w:t>Opilliset taidot</w:t>
      </w:r>
      <w:r w:rsidRPr="00BA7C0A">
        <w:rPr>
          <w:sz w:val="24"/>
          <w:szCs w:val="24"/>
        </w:rPr>
        <w:t xml:space="preserve"> = arvioidaan oppilaan oppiaineen tietojen ja taitojen hallintaa sekä oppilaan oppimisen taitoja.</w:t>
      </w:r>
    </w:p>
    <w:p w:rsidR="00763875" w:rsidRPr="00BA7C0A" w:rsidRDefault="00763875" w:rsidP="00763875">
      <w:pPr>
        <w:rPr>
          <w:sz w:val="24"/>
          <w:szCs w:val="24"/>
        </w:rPr>
      </w:pPr>
      <w:r w:rsidRPr="00BA7C0A">
        <w:rPr>
          <w:i/>
          <w:sz w:val="24"/>
          <w:szCs w:val="24"/>
        </w:rPr>
        <w:t xml:space="preserve">Työskentelytaidot= </w:t>
      </w:r>
      <w:r w:rsidRPr="00BA7C0A">
        <w:rPr>
          <w:sz w:val="24"/>
          <w:szCs w:val="24"/>
        </w:rPr>
        <w:t xml:space="preserve">taitoa työskennellä itsenäisesti ja yhdessä, taitoa suunnitella ja arvioida omaa työskentelyään, taitoa toimia vastuullisesti ja parhaansa yrittäen sekä taitoa toimia rakentavasti vuorovaikutuksessa. </w:t>
      </w:r>
    </w:p>
    <w:p w:rsidR="002108A4" w:rsidRDefault="00763875" w:rsidP="00763875">
      <w:r w:rsidRPr="00BA7C0A">
        <w:rPr>
          <w:i/>
          <w:sz w:val="24"/>
          <w:szCs w:val="24"/>
        </w:rPr>
        <w:t xml:space="preserve">Käyttäytyminen = </w:t>
      </w:r>
      <w:r w:rsidRPr="00BA7C0A">
        <w:rPr>
          <w:sz w:val="24"/>
          <w:szCs w:val="24"/>
        </w:rPr>
        <w:t>noudattaa koulun sääntöjä ja annettuja ohjeita – käyttäytyy kohteliaasti, ystävällisesti, suvaitsevaisesti ja auttavaisesti muita kohtaan - käyttäytyy tilanteeseen sopivalla tavalla - antaa työrauhan – toimii kouluyhteisössä rakentavasti - käyttää asiallista ja tilanteeseen sopivaa kieltä - työskentelee erilaisissa</w:t>
      </w:r>
      <w:r>
        <w:rPr>
          <w:sz w:val="24"/>
          <w:szCs w:val="24"/>
        </w:rPr>
        <w:t xml:space="preserve"> ryhmissä</w:t>
      </w:r>
      <w:bookmarkStart w:id="0" w:name="_GoBack"/>
      <w:bookmarkEnd w:id="0"/>
    </w:p>
    <w:sectPr w:rsidR="002108A4" w:rsidSect="002108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3BCF"/>
    <w:multiLevelType w:val="hybridMultilevel"/>
    <w:tmpl w:val="CD6E8B3A"/>
    <w:lvl w:ilvl="0" w:tplc="B8C86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5"/>
    <w:rsid w:val="002108A4"/>
    <w:rsid w:val="00763875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9AE766-9D7B-4A22-BAA2-169C838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38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4A999EC5.dotm</Template>
  <TotalTime>1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Sjöblom</dc:creator>
  <cp:keywords/>
  <dc:description/>
  <cp:lastModifiedBy>Reijo Sjöblom</cp:lastModifiedBy>
  <cp:revision>1</cp:revision>
  <dcterms:created xsi:type="dcterms:W3CDTF">2020-10-26T14:25:00Z</dcterms:created>
  <dcterms:modified xsi:type="dcterms:W3CDTF">2020-10-26T14:26:00Z</dcterms:modified>
</cp:coreProperties>
</file>