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745B9" w14:textId="6861AF36" w:rsidR="000E078F" w:rsidRPr="00F84C77" w:rsidRDefault="000E078F" w:rsidP="000E078F">
      <w:pPr>
        <w:pStyle w:val="Listehtvotsikko"/>
        <w:tabs>
          <w:tab w:val="left" w:pos="5954"/>
        </w:tabs>
        <w:rPr>
          <w:rFonts w:asciiTheme="minorHAnsi" w:hAnsiTheme="minorHAnsi" w:cstheme="minorHAnsi"/>
          <w:sz w:val="28"/>
        </w:rPr>
      </w:pPr>
      <w:r w:rsidRPr="00F84C77">
        <w:rPr>
          <w:rFonts w:asciiTheme="minorHAnsi" w:hAnsiTheme="minorHAnsi" w:cstheme="minorHAnsi"/>
          <w:sz w:val="28"/>
        </w:rPr>
        <w:t>Nimi: _______________</w:t>
      </w:r>
      <w:r w:rsidR="00F84C77" w:rsidRPr="00F84C77">
        <w:rPr>
          <w:rFonts w:asciiTheme="minorHAnsi" w:hAnsiTheme="minorHAnsi" w:cstheme="minorHAnsi"/>
          <w:sz w:val="28"/>
        </w:rPr>
        <w:t>_______</w:t>
      </w:r>
      <w:r w:rsidRPr="00F84C77">
        <w:rPr>
          <w:rFonts w:asciiTheme="minorHAnsi" w:hAnsiTheme="minorHAnsi" w:cstheme="minorHAnsi"/>
          <w:sz w:val="28"/>
        </w:rPr>
        <w:t>__________</w:t>
      </w:r>
    </w:p>
    <w:p w14:paraId="560AC623" w14:textId="7E160BD1" w:rsidR="000E078F" w:rsidRPr="00F84C77" w:rsidRDefault="000E078F" w:rsidP="000E078F">
      <w:pPr>
        <w:pStyle w:val="Listehtvotsikko"/>
        <w:tabs>
          <w:tab w:val="left" w:pos="5954"/>
        </w:tabs>
        <w:rPr>
          <w:rFonts w:asciiTheme="minorHAnsi" w:hAnsiTheme="minorHAnsi" w:cstheme="minorHAnsi"/>
          <w:sz w:val="28"/>
        </w:rPr>
      </w:pPr>
      <w:r w:rsidRPr="00F84C77">
        <w:rPr>
          <w:rFonts w:asciiTheme="minorHAnsi" w:hAnsiTheme="minorHAnsi" w:cstheme="minorHAnsi"/>
          <w:sz w:val="28"/>
        </w:rPr>
        <w:tab/>
      </w:r>
    </w:p>
    <w:p w14:paraId="76601756" w14:textId="77777777" w:rsidR="000E078F" w:rsidRPr="00F84C77" w:rsidRDefault="000E078F" w:rsidP="000E078F">
      <w:pPr>
        <w:pStyle w:val="Tyhjrivi"/>
        <w:rPr>
          <w:rFonts w:asciiTheme="minorHAnsi" w:hAnsiTheme="minorHAnsi" w:cstheme="minorHAnsi"/>
          <w:sz w:val="28"/>
          <w:szCs w:val="28"/>
        </w:rPr>
      </w:pPr>
    </w:p>
    <w:p w14:paraId="1D023989" w14:textId="77777777" w:rsidR="00385F80" w:rsidRPr="00F84C77" w:rsidRDefault="001B75F9" w:rsidP="00573AB6">
      <w:pPr>
        <w:pStyle w:val="Tehtvnanto"/>
        <w:ind w:left="284" w:hanging="284"/>
        <w:rPr>
          <w:rFonts w:asciiTheme="minorHAnsi" w:hAnsiTheme="minorHAnsi" w:cstheme="minorHAnsi"/>
          <w:sz w:val="28"/>
          <w:szCs w:val="28"/>
        </w:rPr>
      </w:pPr>
      <w:r w:rsidRPr="00F84C77">
        <w:rPr>
          <w:rFonts w:asciiTheme="minorHAnsi" w:hAnsiTheme="minorHAnsi" w:cstheme="minorHAnsi"/>
          <w:sz w:val="28"/>
          <w:szCs w:val="28"/>
          <w14:numForm w14:val="lining"/>
        </w:rPr>
        <w:t>1.</w:t>
      </w:r>
      <w:r w:rsidR="00E74BC6" w:rsidRPr="00F84C77">
        <w:rPr>
          <w:rFonts w:asciiTheme="minorHAnsi" w:hAnsiTheme="minorHAnsi" w:cstheme="minorHAnsi"/>
          <w:sz w:val="28"/>
          <w:szCs w:val="28"/>
        </w:rPr>
        <w:tab/>
      </w:r>
      <w:r w:rsidR="007F13EB" w:rsidRPr="00F84C77">
        <w:rPr>
          <w:rFonts w:asciiTheme="minorHAnsi" w:hAnsiTheme="minorHAnsi" w:cstheme="minorHAnsi"/>
          <w:sz w:val="28"/>
          <w:szCs w:val="28"/>
        </w:rPr>
        <w:t>Ratkaise yhtälö.</w:t>
      </w:r>
    </w:p>
    <w:p w14:paraId="79661110" w14:textId="62151550" w:rsidR="001B75F9" w:rsidRPr="00F84C77" w:rsidRDefault="00385F80" w:rsidP="000243EC">
      <w:pPr>
        <w:pStyle w:val="t5kotiteht"/>
        <w:tabs>
          <w:tab w:val="clear" w:pos="3402"/>
          <w:tab w:val="clear" w:pos="6521"/>
          <w:tab w:val="left" w:pos="3261"/>
          <w:tab w:val="left" w:pos="6237"/>
          <w:tab w:val="left" w:pos="7201"/>
        </w:tabs>
        <w:rPr>
          <w:rStyle w:val="abc-merkki"/>
          <w:rFonts w:asciiTheme="minorHAnsi" w:hAnsiTheme="minorHAnsi" w:cstheme="minorHAnsi"/>
          <w:sz w:val="28"/>
          <w:szCs w:val="28"/>
        </w:rPr>
      </w:pPr>
      <w:r w:rsidRPr="00F84C77">
        <w:rPr>
          <w:rFonts w:asciiTheme="minorHAnsi" w:hAnsiTheme="minorHAnsi" w:cstheme="minorHAnsi"/>
          <w:sz w:val="28"/>
          <w:szCs w:val="28"/>
        </w:rPr>
        <w:tab/>
      </w:r>
      <w:r w:rsidR="00D53E78" w:rsidRPr="00F84C77">
        <w:rPr>
          <w:rStyle w:val="abc-merkki"/>
          <w:rFonts w:asciiTheme="minorHAnsi" w:hAnsiTheme="minorHAnsi" w:cstheme="minorHAnsi"/>
          <w:sz w:val="28"/>
          <w:szCs w:val="28"/>
        </w:rPr>
        <w:t>a)</w:t>
      </w:r>
      <w:r w:rsidR="00573AB6" w:rsidRPr="00F84C77">
        <w:rPr>
          <w:rStyle w:val="TehtvnantoChar"/>
          <w:rFonts w:asciiTheme="minorHAnsi" w:hAnsiTheme="minorHAnsi" w:cstheme="minorHAnsi"/>
          <w:sz w:val="28"/>
          <w:szCs w:val="28"/>
        </w:rPr>
        <w:t xml:space="preserve"> </w:t>
      </w:r>
      <w:r w:rsidR="00D53E78" w:rsidRPr="00F84C77">
        <w:rPr>
          <w:rFonts w:asciiTheme="minorHAnsi" w:hAnsiTheme="minorHAnsi" w:cstheme="minorHAnsi"/>
          <w:sz w:val="28"/>
          <w:szCs w:val="28"/>
        </w:rPr>
        <w:t xml:space="preserve"> </w:t>
      </w:r>
      <w:r w:rsidR="007F13EB" w:rsidRPr="00F84C77">
        <w:rPr>
          <w:rFonts w:asciiTheme="minorHAnsi" w:hAnsiTheme="minorHAnsi" w:cstheme="minorHAnsi"/>
          <w:sz w:val="28"/>
          <w:szCs w:val="28"/>
        </w:rPr>
        <w:t>8</w:t>
      </w:r>
      <w:r w:rsidR="007F13EB" w:rsidRPr="00F84C77">
        <w:rPr>
          <w:rFonts w:asciiTheme="minorHAnsi" w:hAnsiTheme="minorHAnsi" w:cstheme="minorHAnsi"/>
          <w:i/>
          <w:sz w:val="28"/>
          <w:szCs w:val="28"/>
        </w:rPr>
        <w:t>x</w:t>
      </w:r>
      <w:r w:rsidR="007F13EB" w:rsidRPr="00F84C77">
        <w:rPr>
          <w:rFonts w:asciiTheme="minorHAnsi" w:hAnsiTheme="minorHAnsi" w:cstheme="minorHAnsi"/>
          <w:sz w:val="28"/>
          <w:szCs w:val="28"/>
        </w:rPr>
        <w:t xml:space="preserve"> − 6 = 7</w:t>
      </w:r>
      <w:r w:rsidR="007F13EB" w:rsidRPr="00F84C77">
        <w:rPr>
          <w:rFonts w:asciiTheme="minorHAnsi" w:hAnsiTheme="minorHAnsi" w:cstheme="minorHAnsi"/>
          <w:i/>
          <w:sz w:val="28"/>
          <w:szCs w:val="28"/>
        </w:rPr>
        <w:t>x</w:t>
      </w:r>
      <w:r w:rsidR="000243EC" w:rsidRPr="00F84C77">
        <w:rPr>
          <w:rFonts w:asciiTheme="minorHAnsi" w:hAnsiTheme="minorHAnsi" w:cstheme="minorHAnsi"/>
          <w:i/>
          <w:sz w:val="28"/>
          <w:szCs w:val="28"/>
        </w:rPr>
        <w:tab/>
      </w:r>
      <w:r w:rsidR="00F84C77">
        <w:rPr>
          <w:rFonts w:asciiTheme="minorHAnsi" w:hAnsiTheme="minorHAnsi" w:cstheme="minorHAnsi"/>
          <w:i/>
          <w:sz w:val="28"/>
          <w:szCs w:val="28"/>
        </w:rPr>
        <w:t xml:space="preserve">                         </w:t>
      </w:r>
      <w:r w:rsidR="00F84C77">
        <w:rPr>
          <w:rStyle w:val="abc-merkki"/>
          <w:rFonts w:asciiTheme="minorHAnsi" w:hAnsiTheme="minorHAnsi" w:cstheme="minorHAnsi"/>
          <w:sz w:val="28"/>
          <w:szCs w:val="28"/>
        </w:rPr>
        <w:t>b</w:t>
      </w:r>
      <w:r w:rsidR="000243EC" w:rsidRPr="00F84C77">
        <w:rPr>
          <w:rStyle w:val="abc-merkki"/>
          <w:rFonts w:asciiTheme="minorHAnsi" w:hAnsiTheme="minorHAnsi" w:cstheme="minorHAnsi"/>
          <w:sz w:val="28"/>
          <w:szCs w:val="28"/>
        </w:rPr>
        <w:t>)</w:t>
      </w:r>
      <w:r w:rsidR="000243EC" w:rsidRPr="00F84C77">
        <w:rPr>
          <w:rFonts w:asciiTheme="minorHAnsi" w:hAnsiTheme="minorHAnsi" w:cstheme="minorHAnsi"/>
          <w:sz w:val="28"/>
          <w:szCs w:val="28"/>
        </w:rPr>
        <w:t xml:space="preserve"> 5</w:t>
      </w:r>
      <w:r w:rsidR="000243EC" w:rsidRPr="00F84C77">
        <w:rPr>
          <w:rFonts w:asciiTheme="minorHAnsi" w:hAnsiTheme="minorHAnsi" w:cstheme="minorHAnsi"/>
          <w:i/>
          <w:sz w:val="28"/>
          <w:szCs w:val="28"/>
        </w:rPr>
        <w:t>x</w:t>
      </w:r>
      <w:r w:rsidR="000243EC" w:rsidRPr="00F84C77">
        <w:rPr>
          <w:rFonts w:asciiTheme="minorHAnsi" w:hAnsiTheme="minorHAnsi" w:cstheme="minorHAnsi"/>
          <w:sz w:val="28"/>
          <w:szCs w:val="28"/>
        </w:rPr>
        <w:t xml:space="preserve"> − 6 = 6</w:t>
      </w:r>
      <w:r w:rsidR="000243EC" w:rsidRPr="00F84C77">
        <w:rPr>
          <w:rFonts w:asciiTheme="minorHAnsi" w:hAnsiTheme="minorHAnsi" w:cstheme="minorHAnsi"/>
          <w:i/>
          <w:sz w:val="28"/>
          <w:szCs w:val="28"/>
        </w:rPr>
        <w:t>x</w:t>
      </w:r>
      <w:r w:rsidR="000243EC" w:rsidRPr="00F84C77">
        <w:rPr>
          <w:rFonts w:asciiTheme="minorHAnsi" w:hAnsiTheme="minorHAnsi" w:cstheme="minorHAnsi"/>
          <w:sz w:val="28"/>
          <w:szCs w:val="28"/>
        </w:rPr>
        <w:t xml:space="preserve"> + 5</w:t>
      </w:r>
    </w:p>
    <w:p w14:paraId="5BA979EA" w14:textId="77777777" w:rsidR="003238F2" w:rsidRPr="00F84C77" w:rsidRDefault="003238F2" w:rsidP="008E2EE1">
      <w:pPr>
        <w:pStyle w:val="t5kotiteht"/>
        <w:tabs>
          <w:tab w:val="clear" w:pos="3402"/>
          <w:tab w:val="clear" w:pos="6521"/>
          <w:tab w:val="left" w:pos="3119"/>
          <w:tab w:val="left" w:pos="6237"/>
          <w:tab w:val="left" w:pos="7201"/>
        </w:tabs>
        <w:rPr>
          <w:rStyle w:val="abc-merkki"/>
          <w:rFonts w:asciiTheme="minorHAnsi" w:hAnsiTheme="minorHAnsi" w:cstheme="minorHAnsi"/>
          <w:sz w:val="28"/>
          <w:szCs w:val="28"/>
        </w:rPr>
      </w:pPr>
    </w:p>
    <w:p w14:paraId="0FB6DD74" w14:textId="77777777" w:rsidR="00AF2D36" w:rsidRPr="00F84C77" w:rsidRDefault="00AF2D36" w:rsidP="008E2EE1">
      <w:pPr>
        <w:pStyle w:val="t5kotiteht"/>
        <w:tabs>
          <w:tab w:val="clear" w:pos="3402"/>
          <w:tab w:val="clear" w:pos="6521"/>
          <w:tab w:val="left" w:pos="3119"/>
          <w:tab w:val="left" w:pos="6237"/>
          <w:tab w:val="left" w:pos="7201"/>
        </w:tabs>
        <w:rPr>
          <w:rStyle w:val="abc-merkki"/>
          <w:rFonts w:asciiTheme="minorHAnsi" w:hAnsiTheme="minorHAnsi" w:cstheme="minorHAnsi"/>
          <w:sz w:val="28"/>
          <w:szCs w:val="28"/>
        </w:rPr>
      </w:pPr>
    </w:p>
    <w:p w14:paraId="755A5DA4" w14:textId="77777777" w:rsidR="003238F2" w:rsidRPr="00F84C77" w:rsidRDefault="003238F2" w:rsidP="008E2EE1">
      <w:pPr>
        <w:pStyle w:val="t5kotiteht"/>
        <w:tabs>
          <w:tab w:val="clear" w:pos="3402"/>
          <w:tab w:val="clear" w:pos="6521"/>
          <w:tab w:val="left" w:pos="3119"/>
          <w:tab w:val="left" w:pos="6237"/>
          <w:tab w:val="left" w:pos="7201"/>
        </w:tabs>
        <w:rPr>
          <w:rStyle w:val="abc-merkki"/>
          <w:rFonts w:asciiTheme="minorHAnsi" w:hAnsiTheme="minorHAnsi" w:cstheme="minorHAnsi"/>
          <w:sz w:val="28"/>
          <w:szCs w:val="28"/>
        </w:rPr>
      </w:pPr>
    </w:p>
    <w:p w14:paraId="26C746C1" w14:textId="77777777" w:rsidR="00545958" w:rsidRPr="00F84C77" w:rsidRDefault="00545958" w:rsidP="00CE4FCC">
      <w:pPr>
        <w:tabs>
          <w:tab w:val="left" w:pos="284"/>
        </w:tabs>
        <w:rPr>
          <w:rFonts w:asciiTheme="minorHAnsi" w:hAnsiTheme="minorHAnsi" w:cstheme="minorHAnsi"/>
          <w:color w:val="000000"/>
          <w:sz w:val="28"/>
          <w:szCs w:val="28"/>
        </w:rPr>
      </w:pPr>
    </w:p>
    <w:p w14:paraId="560899C8" w14:textId="77777777" w:rsidR="008E2EE1" w:rsidRPr="00F84C77" w:rsidRDefault="008E2EE1" w:rsidP="008E2EE1">
      <w:pPr>
        <w:pStyle w:val="t5kotiteht"/>
        <w:tabs>
          <w:tab w:val="clear" w:pos="3402"/>
          <w:tab w:val="clear" w:pos="6521"/>
          <w:tab w:val="left" w:pos="2665"/>
          <w:tab w:val="left" w:pos="4933"/>
          <w:tab w:val="left" w:pos="7201"/>
        </w:tabs>
        <w:rPr>
          <w:rFonts w:asciiTheme="minorHAnsi" w:hAnsiTheme="minorHAnsi" w:cstheme="minorHAnsi"/>
          <w:sz w:val="28"/>
          <w:szCs w:val="28"/>
        </w:rPr>
      </w:pPr>
      <w:r w:rsidRPr="00F84C77">
        <w:rPr>
          <w:rFonts w:asciiTheme="minorHAnsi" w:hAnsiTheme="minorHAnsi" w:cstheme="minorHAnsi"/>
          <w:sz w:val="28"/>
          <w:szCs w:val="28"/>
          <w14:numForm w14:val="lining"/>
        </w:rPr>
        <w:t>2.</w:t>
      </w:r>
      <w:r w:rsidRPr="00F84C77">
        <w:rPr>
          <w:rFonts w:asciiTheme="minorHAnsi" w:hAnsiTheme="minorHAnsi" w:cstheme="minorHAnsi"/>
          <w:sz w:val="28"/>
          <w:szCs w:val="28"/>
        </w:rPr>
        <w:tab/>
      </w:r>
      <w:r w:rsidR="007F13EB" w:rsidRPr="00F84C77">
        <w:rPr>
          <w:rFonts w:asciiTheme="minorHAnsi" w:hAnsiTheme="minorHAnsi" w:cstheme="minorHAnsi"/>
          <w:sz w:val="28"/>
          <w:szCs w:val="28"/>
        </w:rPr>
        <w:t>Ratkaise yhtälö.</w:t>
      </w:r>
    </w:p>
    <w:p w14:paraId="23007FC6" w14:textId="1DC5BB23" w:rsidR="008E2EE1" w:rsidRPr="00F84C77" w:rsidRDefault="008E2EE1" w:rsidP="00AE0A40">
      <w:pPr>
        <w:pStyle w:val="t5kotiteht"/>
        <w:tabs>
          <w:tab w:val="clear" w:pos="3402"/>
          <w:tab w:val="clear" w:pos="6521"/>
          <w:tab w:val="left" w:pos="3261"/>
          <w:tab w:val="left" w:pos="6237"/>
          <w:tab w:val="left" w:pos="7201"/>
        </w:tabs>
        <w:rPr>
          <w:rStyle w:val="abc-merkki"/>
          <w:rFonts w:asciiTheme="minorHAnsi" w:hAnsiTheme="minorHAnsi" w:cstheme="minorHAnsi"/>
          <w:sz w:val="28"/>
          <w:szCs w:val="28"/>
        </w:rPr>
      </w:pPr>
      <w:r w:rsidRPr="00F84C77">
        <w:rPr>
          <w:rFonts w:asciiTheme="minorHAnsi" w:hAnsiTheme="minorHAnsi" w:cstheme="minorHAnsi"/>
          <w:sz w:val="28"/>
          <w:szCs w:val="28"/>
        </w:rPr>
        <w:tab/>
      </w:r>
      <w:r w:rsidRPr="00F84C77">
        <w:rPr>
          <w:rStyle w:val="abc-merkki"/>
          <w:rFonts w:asciiTheme="minorHAnsi" w:hAnsiTheme="minorHAnsi" w:cstheme="minorHAnsi"/>
          <w:sz w:val="28"/>
          <w:szCs w:val="28"/>
        </w:rPr>
        <w:t>a)</w:t>
      </w:r>
      <w:r w:rsidRPr="00F84C77">
        <w:rPr>
          <w:rFonts w:asciiTheme="minorHAnsi" w:hAnsiTheme="minorHAnsi" w:cstheme="minorHAnsi"/>
          <w:sz w:val="28"/>
          <w:szCs w:val="28"/>
        </w:rPr>
        <w:t xml:space="preserve"> </w:t>
      </w:r>
      <w:r w:rsidR="00AE0A40" w:rsidRPr="00F84C77">
        <w:rPr>
          <w:rFonts w:asciiTheme="minorHAnsi" w:hAnsiTheme="minorHAnsi" w:cstheme="minorHAnsi"/>
          <w:sz w:val="28"/>
          <w:szCs w:val="28"/>
        </w:rPr>
        <w:t xml:space="preserve"> 9 = 3</w:t>
      </w:r>
      <w:r w:rsidR="00AE0A40" w:rsidRPr="00F84C77">
        <w:rPr>
          <w:rFonts w:asciiTheme="minorHAnsi" w:hAnsiTheme="minorHAnsi" w:cstheme="minorHAnsi"/>
          <w:i/>
          <w:sz w:val="28"/>
          <w:szCs w:val="28"/>
        </w:rPr>
        <w:t>x</w:t>
      </w:r>
      <w:r w:rsidR="00AE0A40" w:rsidRPr="00F84C77">
        <w:rPr>
          <w:rFonts w:asciiTheme="minorHAnsi" w:hAnsiTheme="minorHAnsi" w:cstheme="minorHAnsi"/>
          <w:i/>
          <w:sz w:val="28"/>
          <w:szCs w:val="28"/>
        </w:rPr>
        <w:tab/>
      </w:r>
      <w:r w:rsidR="00F84C77">
        <w:rPr>
          <w:rFonts w:asciiTheme="minorHAnsi" w:hAnsiTheme="minorHAnsi" w:cstheme="minorHAnsi"/>
          <w:i/>
          <w:sz w:val="28"/>
          <w:szCs w:val="28"/>
        </w:rPr>
        <w:t xml:space="preserve">                        </w:t>
      </w:r>
      <w:r w:rsidR="00F84C77">
        <w:rPr>
          <w:rStyle w:val="abc-merkki"/>
          <w:rFonts w:asciiTheme="minorHAnsi" w:hAnsiTheme="minorHAnsi" w:cstheme="minorHAnsi"/>
          <w:sz w:val="28"/>
          <w:szCs w:val="28"/>
        </w:rPr>
        <w:t>b</w:t>
      </w:r>
      <w:r w:rsidR="00AE0A40" w:rsidRPr="00F84C77">
        <w:rPr>
          <w:rStyle w:val="abc-merkki"/>
          <w:rFonts w:asciiTheme="minorHAnsi" w:hAnsiTheme="minorHAnsi" w:cstheme="minorHAnsi"/>
          <w:sz w:val="28"/>
          <w:szCs w:val="28"/>
        </w:rPr>
        <w:t>)</w:t>
      </w:r>
      <w:r w:rsidR="00AE0A40" w:rsidRPr="00F84C77">
        <w:rPr>
          <w:rFonts w:asciiTheme="minorHAnsi" w:hAnsiTheme="minorHAnsi" w:cstheme="minorHAnsi"/>
          <w:sz w:val="28"/>
          <w:szCs w:val="28"/>
        </w:rPr>
        <w:t xml:space="preserve"> 4</w:t>
      </w:r>
      <w:r w:rsidR="00AE0A40" w:rsidRPr="00F84C77">
        <w:rPr>
          <w:rFonts w:asciiTheme="minorHAnsi" w:hAnsiTheme="minorHAnsi" w:cstheme="minorHAnsi"/>
          <w:i/>
          <w:sz w:val="28"/>
          <w:szCs w:val="28"/>
        </w:rPr>
        <w:t>x</w:t>
      </w:r>
      <w:r w:rsidR="00AE0A40" w:rsidRPr="00F84C77">
        <w:rPr>
          <w:rFonts w:asciiTheme="minorHAnsi" w:hAnsiTheme="minorHAnsi" w:cstheme="minorHAnsi"/>
          <w:sz w:val="28"/>
          <w:szCs w:val="28"/>
        </w:rPr>
        <w:t xml:space="preserve"> = −32</w:t>
      </w:r>
    </w:p>
    <w:p w14:paraId="65329AE8" w14:textId="77777777" w:rsidR="008E2EE1" w:rsidRPr="00F84C77" w:rsidRDefault="008E2EE1" w:rsidP="008E2EE1">
      <w:pPr>
        <w:rPr>
          <w:rFonts w:asciiTheme="minorHAnsi" w:hAnsiTheme="minorHAnsi" w:cstheme="minorHAnsi"/>
          <w:color w:val="000000"/>
          <w:sz w:val="28"/>
          <w:szCs w:val="28"/>
        </w:rPr>
      </w:pPr>
    </w:p>
    <w:p w14:paraId="616D9729" w14:textId="77777777" w:rsidR="000775E5" w:rsidRPr="00F84C77" w:rsidRDefault="000775E5" w:rsidP="008E2EE1">
      <w:pPr>
        <w:tabs>
          <w:tab w:val="left" w:pos="284"/>
        </w:tabs>
        <w:rPr>
          <w:rFonts w:asciiTheme="minorHAnsi" w:hAnsiTheme="minorHAnsi" w:cstheme="minorHAnsi"/>
          <w:color w:val="000000"/>
          <w:sz w:val="28"/>
          <w:szCs w:val="28"/>
        </w:rPr>
      </w:pPr>
    </w:p>
    <w:p w14:paraId="444CFAC7" w14:textId="77777777" w:rsidR="00B5151E" w:rsidRPr="00F84C77" w:rsidRDefault="00B5151E" w:rsidP="008E2EE1">
      <w:pPr>
        <w:tabs>
          <w:tab w:val="left" w:pos="284"/>
        </w:tabs>
        <w:rPr>
          <w:rFonts w:asciiTheme="minorHAnsi" w:hAnsiTheme="minorHAnsi" w:cstheme="minorHAnsi"/>
          <w:color w:val="000000"/>
          <w:sz w:val="28"/>
          <w:szCs w:val="28"/>
        </w:rPr>
      </w:pPr>
    </w:p>
    <w:p w14:paraId="583D79EF" w14:textId="77777777" w:rsidR="00022F9E" w:rsidRPr="00F84C77" w:rsidRDefault="00022F9E" w:rsidP="008E2EE1">
      <w:pPr>
        <w:tabs>
          <w:tab w:val="left" w:pos="284"/>
        </w:tabs>
        <w:rPr>
          <w:rFonts w:asciiTheme="minorHAnsi" w:hAnsiTheme="minorHAnsi" w:cstheme="minorHAnsi"/>
          <w:color w:val="000000"/>
          <w:sz w:val="28"/>
          <w:szCs w:val="28"/>
        </w:rPr>
      </w:pPr>
    </w:p>
    <w:p w14:paraId="497BB744" w14:textId="77777777" w:rsidR="008E2EE1" w:rsidRPr="00F84C77" w:rsidRDefault="008E2EE1" w:rsidP="008E2EE1">
      <w:pPr>
        <w:tabs>
          <w:tab w:val="left" w:pos="284"/>
        </w:tabs>
        <w:rPr>
          <w:rFonts w:asciiTheme="minorHAnsi" w:hAnsiTheme="minorHAnsi" w:cstheme="minorHAnsi"/>
          <w:color w:val="000000"/>
          <w:sz w:val="28"/>
          <w:szCs w:val="28"/>
        </w:rPr>
      </w:pPr>
    </w:p>
    <w:p w14:paraId="2A3285B2" w14:textId="77777777" w:rsidR="00022F9E" w:rsidRPr="00F84C77" w:rsidRDefault="00022F9E" w:rsidP="00022F9E">
      <w:pPr>
        <w:pStyle w:val="t5kotiteht"/>
        <w:tabs>
          <w:tab w:val="clear" w:pos="3402"/>
          <w:tab w:val="clear" w:pos="6521"/>
          <w:tab w:val="left" w:pos="2665"/>
          <w:tab w:val="left" w:pos="4933"/>
          <w:tab w:val="left" w:pos="7201"/>
        </w:tabs>
        <w:rPr>
          <w:rFonts w:asciiTheme="minorHAnsi" w:hAnsiTheme="minorHAnsi" w:cstheme="minorHAnsi"/>
          <w:sz w:val="28"/>
          <w:szCs w:val="28"/>
        </w:rPr>
      </w:pPr>
      <w:r w:rsidRPr="00F84C77">
        <w:rPr>
          <w:rFonts w:asciiTheme="minorHAnsi" w:hAnsiTheme="minorHAnsi" w:cstheme="minorHAnsi"/>
          <w:sz w:val="28"/>
          <w:szCs w:val="28"/>
          <w14:numForm w14:val="lining"/>
        </w:rPr>
        <w:t>3.</w:t>
      </w:r>
      <w:r w:rsidRPr="00F84C77">
        <w:rPr>
          <w:rFonts w:asciiTheme="minorHAnsi" w:hAnsiTheme="minorHAnsi" w:cstheme="minorHAnsi"/>
          <w:sz w:val="28"/>
          <w:szCs w:val="28"/>
        </w:rPr>
        <w:tab/>
      </w:r>
      <w:r w:rsidR="000775E5" w:rsidRPr="00F84C77">
        <w:rPr>
          <w:rFonts w:asciiTheme="minorHAnsi" w:hAnsiTheme="minorHAnsi" w:cstheme="minorHAnsi"/>
          <w:sz w:val="28"/>
          <w:szCs w:val="28"/>
        </w:rPr>
        <w:t>Ratkaise yhtälö.</w:t>
      </w:r>
    </w:p>
    <w:p w14:paraId="6F3FB6E8" w14:textId="33202664" w:rsidR="00022F9E" w:rsidRPr="00F84C77" w:rsidRDefault="00022F9E" w:rsidP="002C07BE">
      <w:pPr>
        <w:pStyle w:val="t5kotiteht"/>
        <w:tabs>
          <w:tab w:val="clear" w:pos="3402"/>
          <w:tab w:val="clear" w:pos="6521"/>
          <w:tab w:val="left" w:pos="3261"/>
          <w:tab w:val="left" w:pos="6237"/>
          <w:tab w:val="left" w:pos="7201"/>
        </w:tabs>
        <w:rPr>
          <w:rStyle w:val="abc-merkki"/>
          <w:rFonts w:asciiTheme="minorHAnsi" w:hAnsiTheme="minorHAnsi" w:cstheme="minorHAnsi"/>
          <w:sz w:val="28"/>
          <w:szCs w:val="28"/>
        </w:rPr>
      </w:pPr>
      <w:r w:rsidRPr="00F84C77">
        <w:rPr>
          <w:rFonts w:asciiTheme="minorHAnsi" w:hAnsiTheme="minorHAnsi" w:cstheme="minorHAnsi"/>
          <w:sz w:val="28"/>
          <w:szCs w:val="28"/>
        </w:rPr>
        <w:tab/>
      </w:r>
      <w:r w:rsidRPr="00F84C77">
        <w:rPr>
          <w:rStyle w:val="abc-merkki"/>
          <w:rFonts w:asciiTheme="minorHAnsi" w:hAnsiTheme="minorHAnsi" w:cstheme="minorHAnsi"/>
          <w:sz w:val="28"/>
          <w:szCs w:val="28"/>
        </w:rPr>
        <w:t>a)</w:t>
      </w:r>
      <w:r w:rsidRPr="00F84C77">
        <w:rPr>
          <w:rFonts w:asciiTheme="minorHAnsi" w:hAnsiTheme="minorHAnsi" w:cstheme="minorHAnsi"/>
          <w:sz w:val="28"/>
          <w:szCs w:val="28"/>
        </w:rPr>
        <w:t xml:space="preserve"> </w:t>
      </w:r>
      <w:r w:rsidR="002C07BE" w:rsidRPr="00F84C77">
        <w:rPr>
          <w:rFonts w:asciiTheme="minorHAnsi" w:hAnsiTheme="minorHAnsi" w:cstheme="minorHAnsi"/>
          <w:b/>
          <w:position w:val="-20"/>
          <w:sz w:val="28"/>
          <w:szCs w:val="28"/>
        </w:rPr>
        <w:object w:dxaOrig="620" w:dyaOrig="520" w14:anchorId="460839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25.5pt" o:ole="">
            <v:imagedata r:id="rId8" o:title=""/>
          </v:shape>
          <o:OLEObject Type="Embed" ProgID="Equation.DSMT4" ShapeID="_x0000_i1025" DrawAspect="Content" ObjectID="_1704624174" r:id="rId9"/>
        </w:object>
      </w:r>
      <w:r w:rsidRPr="00F84C77">
        <w:rPr>
          <w:rFonts w:asciiTheme="minorHAnsi" w:hAnsiTheme="minorHAnsi" w:cstheme="minorHAnsi"/>
          <w:sz w:val="28"/>
          <w:szCs w:val="28"/>
        </w:rPr>
        <w:tab/>
      </w:r>
      <w:r w:rsidR="00F84C77">
        <w:rPr>
          <w:rFonts w:asciiTheme="minorHAnsi" w:hAnsiTheme="minorHAnsi" w:cstheme="minorHAnsi"/>
          <w:sz w:val="28"/>
          <w:szCs w:val="28"/>
        </w:rPr>
        <w:t xml:space="preserve">                           </w:t>
      </w:r>
      <w:r w:rsidRPr="00F84C77">
        <w:rPr>
          <w:rStyle w:val="abc-merkki"/>
          <w:rFonts w:asciiTheme="minorHAnsi" w:hAnsiTheme="minorHAnsi" w:cstheme="minorHAnsi"/>
          <w:sz w:val="28"/>
          <w:szCs w:val="28"/>
        </w:rPr>
        <w:t>b)</w:t>
      </w:r>
      <w:r w:rsidR="002C07BE" w:rsidRPr="00F84C77">
        <w:rPr>
          <w:rFonts w:asciiTheme="minorHAnsi" w:hAnsiTheme="minorHAnsi" w:cstheme="minorHAnsi"/>
          <w:sz w:val="28"/>
          <w:szCs w:val="28"/>
        </w:rPr>
        <w:t xml:space="preserve"> </w:t>
      </w:r>
      <w:r w:rsidR="002C07BE" w:rsidRPr="00F84C77">
        <w:rPr>
          <w:rFonts w:asciiTheme="minorHAnsi" w:hAnsiTheme="minorHAnsi" w:cstheme="minorHAnsi"/>
          <w:b/>
          <w:position w:val="-20"/>
          <w:sz w:val="28"/>
          <w:szCs w:val="28"/>
        </w:rPr>
        <w:object w:dxaOrig="660" w:dyaOrig="520" w14:anchorId="2953C441">
          <v:shape id="_x0000_i1027" type="#_x0000_t75" style="width:33pt;height:25.5pt" o:ole="">
            <v:imagedata r:id="rId10" o:title=""/>
          </v:shape>
          <o:OLEObject Type="Embed" ProgID="Equation.DSMT4" ShapeID="_x0000_i1027" DrawAspect="Content" ObjectID="_1704624175" r:id="rId11"/>
        </w:object>
      </w:r>
    </w:p>
    <w:p w14:paraId="7A58D9CA" w14:textId="77777777" w:rsidR="00022F9E" w:rsidRPr="00F84C77" w:rsidRDefault="00022F9E" w:rsidP="00022F9E">
      <w:pPr>
        <w:rPr>
          <w:rFonts w:asciiTheme="minorHAnsi" w:hAnsiTheme="minorHAnsi" w:cstheme="minorHAnsi"/>
          <w:color w:val="000000"/>
          <w:sz w:val="28"/>
          <w:szCs w:val="28"/>
        </w:rPr>
      </w:pPr>
    </w:p>
    <w:p w14:paraId="3DA80FCC" w14:textId="77777777" w:rsidR="002C07BE" w:rsidRPr="00F84C77" w:rsidRDefault="002C07BE" w:rsidP="00022F9E">
      <w:pPr>
        <w:rPr>
          <w:rFonts w:asciiTheme="minorHAnsi" w:hAnsiTheme="minorHAnsi" w:cstheme="minorHAnsi"/>
          <w:color w:val="000000"/>
          <w:sz w:val="28"/>
          <w:szCs w:val="28"/>
        </w:rPr>
      </w:pPr>
    </w:p>
    <w:p w14:paraId="7372D0DC" w14:textId="77777777" w:rsidR="00022F9E" w:rsidRPr="00F84C77" w:rsidRDefault="00022F9E" w:rsidP="00022F9E">
      <w:pPr>
        <w:tabs>
          <w:tab w:val="left" w:pos="284"/>
        </w:tabs>
        <w:rPr>
          <w:rFonts w:asciiTheme="minorHAnsi" w:hAnsiTheme="minorHAnsi" w:cstheme="minorHAnsi"/>
          <w:color w:val="000000"/>
          <w:sz w:val="28"/>
          <w:szCs w:val="28"/>
        </w:rPr>
      </w:pPr>
    </w:p>
    <w:p w14:paraId="0FDD47F9" w14:textId="77777777" w:rsidR="00022F9E" w:rsidRPr="00F84C77" w:rsidRDefault="00022F9E" w:rsidP="00022F9E">
      <w:pPr>
        <w:tabs>
          <w:tab w:val="left" w:pos="284"/>
        </w:tabs>
        <w:rPr>
          <w:rFonts w:asciiTheme="minorHAnsi" w:hAnsiTheme="minorHAnsi" w:cstheme="minorHAnsi"/>
          <w:color w:val="000000"/>
          <w:sz w:val="28"/>
          <w:szCs w:val="28"/>
        </w:rPr>
      </w:pPr>
    </w:p>
    <w:p w14:paraId="371EC27F" w14:textId="77777777" w:rsidR="00CD2FB4" w:rsidRPr="00F84C77" w:rsidRDefault="00CD2FB4" w:rsidP="00CD2FB4">
      <w:pPr>
        <w:pStyle w:val="t5kotiteht"/>
        <w:tabs>
          <w:tab w:val="clear" w:pos="3402"/>
          <w:tab w:val="clear" w:pos="6521"/>
          <w:tab w:val="left" w:pos="2665"/>
          <w:tab w:val="left" w:pos="4933"/>
          <w:tab w:val="left" w:pos="7201"/>
        </w:tabs>
        <w:rPr>
          <w:rFonts w:asciiTheme="minorHAnsi" w:hAnsiTheme="minorHAnsi" w:cstheme="minorHAnsi"/>
          <w:sz w:val="28"/>
          <w:szCs w:val="28"/>
        </w:rPr>
      </w:pPr>
      <w:r w:rsidRPr="00F84C77">
        <w:rPr>
          <w:rFonts w:asciiTheme="minorHAnsi" w:hAnsiTheme="minorHAnsi" w:cstheme="minorHAnsi"/>
          <w:sz w:val="28"/>
          <w:szCs w:val="28"/>
          <w14:numForm w14:val="lining"/>
        </w:rPr>
        <w:t>4.</w:t>
      </w:r>
      <w:r w:rsidRPr="00F84C77">
        <w:rPr>
          <w:rFonts w:asciiTheme="minorHAnsi" w:hAnsiTheme="minorHAnsi" w:cstheme="minorHAnsi"/>
          <w:sz w:val="28"/>
          <w:szCs w:val="28"/>
        </w:rPr>
        <w:tab/>
      </w:r>
      <w:r w:rsidR="00EC0D4B" w:rsidRPr="00F84C77">
        <w:rPr>
          <w:rFonts w:asciiTheme="minorHAnsi" w:hAnsiTheme="minorHAnsi" w:cstheme="minorHAnsi"/>
          <w:sz w:val="28"/>
          <w:szCs w:val="28"/>
        </w:rPr>
        <w:t>Ratkaise yhtälö.</w:t>
      </w:r>
    </w:p>
    <w:p w14:paraId="32184DF7" w14:textId="77777777" w:rsidR="004145B1" w:rsidRPr="00F84C77" w:rsidRDefault="00CD2FB4" w:rsidP="00EC0D4B">
      <w:pPr>
        <w:pStyle w:val="t5kotiteht"/>
        <w:tabs>
          <w:tab w:val="clear" w:pos="3402"/>
          <w:tab w:val="clear" w:pos="6521"/>
          <w:tab w:val="left" w:pos="4820"/>
          <w:tab w:val="left" w:pos="6237"/>
          <w:tab w:val="left" w:pos="7201"/>
        </w:tabs>
        <w:rPr>
          <w:rStyle w:val="TehtvnantoChar"/>
          <w:rFonts w:asciiTheme="minorHAnsi" w:hAnsiTheme="minorHAnsi" w:cstheme="minorHAnsi"/>
          <w:sz w:val="28"/>
          <w:szCs w:val="28"/>
        </w:rPr>
      </w:pPr>
      <w:r w:rsidRPr="00F84C77">
        <w:rPr>
          <w:rFonts w:asciiTheme="minorHAnsi" w:hAnsiTheme="minorHAnsi" w:cstheme="minorHAnsi"/>
          <w:sz w:val="28"/>
          <w:szCs w:val="28"/>
        </w:rPr>
        <w:tab/>
      </w:r>
      <w:r w:rsidRPr="00F84C77">
        <w:rPr>
          <w:rStyle w:val="abc-merkki"/>
          <w:rFonts w:asciiTheme="minorHAnsi" w:hAnsiTheme="minorHAnsi" w:cstheme="minorHAnsi"/>
          <w:sz w:val="28"/>
          <w:szCs w:val="28"/>
        </w:rPr>
        <w:t>a)</w:t>
      </w:r>
      <w:r w:rsidRPr="00F84C77">
        <w:rPr>
          <w:rFonts w:asciiTheme="minorHAnsi" w:hAnsiTheme="minorHAnsi" w:cstheme="minorHAnsi"/>
          <w:sz w:val="28"/>
          <w:szCs w:val="28"/>
        </w:rPr>
        <w:t xml:space="preserve"> </w:t>
      </w:r>
      <w:r w:rsidR="002C07BE" w:rsidRPr="00F84C77">
        <w:rPr>
          <w:rFonts w:asciiTheme="minorHAnsi" w:hAnsiTheme="minorHAnsi" w:cstheme="minorHAnsi"/>
          <w:sz w:val="28"/>
          <w:szCs w:val="28"/>
        </w:rPr>
        <w:t>8</w:t>
      </w:r>
      <w:r w:rsidR="002C07BE" w:rsidRPr="00F84C77">
        <w:rPr>
          <w:rFonts w:asciiTheme="minorHAnsi" w:hAnsiTheme="minorHAnsi" w:cstheme="minorHAnsi"/>
          <w:i/>
          <w:sz w:val="28"/>
          <w:szCs w:val="28"/>
        </w:rPr>
        <w:t>x</w:t>
      </w:r>
      <w:r w:rsidR="002C07BE" w:rsidRPr="00F84C77">
        <w:rPr>
          <w:rFonts w:asciiTheme="minorHAnsi" w:hAnsiTheme="minorHAnsi" w:cstheme="minorHAnsi"/>
          <w:sz w:val="28"/>
          <w:szCs w:val="28"/>
        </w:rPr>
        <w:t xml:space="preserve"> − 4 = 5</w:t>
      </w:r>
      <w:r w:rsidR="002C07BE" w:rsidRPr="00F84C77">
        <w:rPr>
          <w:rFonts w:asciiTheme="minorHAnsi" w:hAnsiTheme="minorHAnsi" w:cstheme="minorHAnsi"/>
          <w:i/>
          <w:sz w:val="28"/>
          <w:szCs w:val="28"/>
        </w:rPr>
        <w:t>x</w:t>
      </w:r>
      <w:r w:rsidR="002C07BE" w:rsidRPr="00F84C77">
        <w:rPr>
          <w:rFonts w:asciiTheme="minorHAnsi" w:hAnsiTheme="minorHAnsi" w:cstheme="minorHAnsi"/>
          <w:sz w:val="28"/>
          <w:szCs w:val="28"/>
        </w:rPr>
        <w:t xml:space="preserve"> + 5</w:t>
      </w:r>
      <w:r w:rsidRPr="00F84C77">
        <w:rPr>
          <w:rFonts w:asciiTheme="minorHAnsi" w:hAnsiTheme="minorHAnsi" w:cstheme="minorHAnsi"/>
          <w:sz w:val="28"/>
          <w:szCs w:val="28"/>
        </w:rPr>
        <w:tab/>
      </w:r>
      <w:r w:rsidRPr="00F84C77">
        <w:rPr>
          <w:rStyle w:val="abc-merkki"/>
          <w:rFonts w:asciiTheme="minorHAnsi" w:hAnsiTheme="minorHAnsi" w:cstheme="minorHAnsi"/>
          <w:sz w:val="28"/>
          <w:szCs w:val="28"/>
        </w:rPr>
        <w:t>b)</w:t>
      </w:r>
      <w:r w:rsidRPr="00F84C77">
        <w:rPr>
          <w:rFonts w:asciiTheme="minorHAnsi" w:hAnsiTheme="minorHAnsi" w:cstheme="minorHAnsi"/>
          <w:sz w:val="28"/>
          <w:szCs w:val="28"/>
        </w:rPr>
        <w:t xml:space="preserve"> </w:t>
      </w:r>
      <w:r w:rsidR="002C07BE" w:rsidRPr="00F84C77">
        <w:rPr>
          <w:rFonts w:asciiTheme="minorHAnsi" w:hAnsiTheme="minorHAnsi" w:cstheme="minorHAnsi"/>
          <w:sz w:val="28"/>
          <w:szCs w:val="28"/>
        </w:rPr>
        <w:t>2</w:t>
      </w:r>
      <w:r w:rsidR="002C07BE" w:rsidRPr="00F84C77">
        <w:rPr>
          <w:rFonts w:asciiTheme="minorHAnsi" w:hAnsiTheme="minorHAnsi" w:cstheme="minorHAnsi"/>
          <w:i/>
          <w:sz w:val="28"/>
          <w:szCs w:val="28"/>
        </w:rPr>
        <w:t>x</w:t>
      </w:r>
      <w:r w:rsidR="002C07BE" w:rsidRPr="00F84C77">
        <w:rPr>
          <w:rFonts w:asciiTheme="minorHAnsi" w:hAnsiTheme="minorHAnsi" w:cstheme="minorHAnsi"/>
          <w:sz w:val="28"/>
          <w:szCs w:val="28"/>
        </w:rPr>
        <w:t xml:space="preserve"> − 8 = 6</w:t>
      </w:r>
      <w:r w:rsidR="002C07BE" w:rsidRPr="00F84C77">
        <w:rPr>
          <w:rFonts w:asciiTheme="minorHAnsi" w:hAnsiTheme="minorHAnsi" w:cstheme="minorHAnsi"/>
          <w:i/>
          <w:sz w:val="28"/>
          <w:szCs w:val="28"/>
        </w:rPr>
        <w:t>x</w:t>
      </w:r>
    </w:p>
    <w:p w14:paraId="6973CFAD" w14:textId="77777777" w:rsidR="00987259" w:rsidRPr="00F84C77" w:rsidRDefault="00987259" w:rsidP="00F35E33">
      <w:pPr>
        <w:pStyle w:val="t5kotiteht"/>
        <w:tabs>
          <w:tab w:val="clear" w:pos="3402"/>
          <w:tab w:val="clear" w:pos="6521"/>
          <w:tab w:val="left" w:pos="4820"/>
          <w:tab w:val="left" w:pos="4933"/>
          <w:tab w:val="left" w:pos="7201"/>
        </w:tabs>
        <w:rPr>
          <w:rStyle w:val="TehtvnantoChar"/>
          <w:rFonts w:asciiTheme="minorHAnsi" w:hAnsiTheme="minorHAnsi" w:cstheme="minorHAnsi"/>
          <w:sz w:val="28"/>
          <w:szCs w:val="28"/>
        </w:rPr>
      </w:pPr>
    </w:p>
    <w:p w14:paraId="1AF2FC9D" w14:textId="77777777" w:rsidR="00987259" w:rsidRPr="00F84C77" w:rsidRDefault="00987259" w:rsidP="00F35E33">
      <w:pPr>
        <w:pStyle w:val="t5kotiteht"/>
        <w:tabs>
          <w:tab w:val="clear" w:pos="3402"/>
          <w:tab w:val="clear" w:pos="6521"/>
          <w:tab w:val="left" w:pos="4820"/>
          <w:tab w:val="left" w:pos="4933"/>
          <w:tab w:val="left" w:pos="7201"/>
        </w:tabs>
        <w:rPr>
          <w:rStyle w:val="TehtvnantoChar"/>
          <w:rFonts w:asciiTheme="minorHAnsi" w:hAnsiTheme="minorHAnsi" w:cstheme="minorHAnsi"/>
          <w:sz w:val="28"/>
          <w:szCs w:val="28"/>
        </w:rPr>
      </w:pPr>
    </w:p>
    <w:p w14:paraId="3CADD3F2" w14:textId="77777777" w:rsidR="00E63633" w:rsidRPr="00F84C77" w:rsidRDefault="00E63633" w:rsidP="00F35E33">
      <w:pPr>
        <w:pStyle w:val="t5kotiteht"/>
        <w:tabs>
          <w:tab w:val="clear" w:pos="3402"/>
          <w:tab w:val="clear" w:pos="6521"/>
          <w:tab w:val="left" w:pos="4820"/>
          <w:tab w:val="left" w:pos="4933"/>
          <w:tab w:val="left" w:pos="7201"/>
        </w:tabs>
        <w:rPr>
          <w:rStyle w:val="TehtvnantoChar"/>
          <w:rFonts w:asciiTheme="minorHAnsi" w:hAnsiTheme="minorHAnsi" w:cstheme="minorHAnsi"/>
          <w:sz w:val="28"/>
          <w:szCs w:val="28"/>
        </w:rPr>
      </w:pPr>
    </w:p>
    <w:p w14:paraId="73A8C6C6" w14:textId="77777777" w:rsidR="00987259" w:rsidRPr="00F84C77" w:rsidRDefault="00987259" w:rsidP="00F35E33">
      <w:pPr>
        <w:pStyle w:val="t5kotiteht"/>
        <w:tabs>
          <w:tab w:val="clear" w:pos="3402"/>
          <w:tab w:val="clear" w:pos="6521"/>
          <w:tab w:val="left" w:pos="4820"/>
          <w:tab w:val="left" w:pos="4933"/>
          <w:tab w:val="left" w:pos="7201"/>
        </w:tabs>
        <w:rPr>
          <w:rStyle w:val="TehtvnantoChar"/>
          <w:rFonts w:asciiTheme="minorHAnsi" w:hAnsiTheme="minorHAnsi" w:cstheme="minorHAnsi"/>
          <w:sz w:val="28"/>
          <w:szCs w:val="28"/>
        </w:rPr>
      </w:pPr>
    </w:p>
    <w:p w14:paraId="2CDE8E4B" w14:textId="77777777" w:rsidR="00987259" w:rsidRPr="00F84C77" w:rsidRDefault="00987259" w:rsidP="00987259">
      <w:pPr>
        <w:pStyle w:val="t5kotiteht"/>
        <w:tabs>
          <w:tab w:val="clear" w:pos="3402"/>
          <w:tab w:val="clear" w:pos="6521"/>
          <w:tab w:val="left" w:pos="2665"/>
          <w:tab w:val="left" w:pos="4933"/>
          <w:tab w:val="left" w:pos="7201"/>
        </w:tabs>
        <w:rPr>
          <w:rFonts w:asciiTheme="minorHAnsi" w:hAnsiTheme="minorHAnsi" w:cstheme="minorHAnsi"/>
          <w:sz w:val="28"/>
          <w:szCs w:val="28"/>
        </w:rPr>
      </w:pPr>
      <w:r w:rsidRPr="00F84C77">
        <w:rPr>
          <w:rFonts w:asciiTheme="minorHAnsi" w:hAnsiTheme="minorHAnsi" w:cstheme="minorHAnsi"/>
          <w:sz w:val="28"/>
          <w:szCs w:val="28"/>
          <w14:numForm w14:val="lining"/>
        </w:rPr>
        <w:t>5.</w:t>
      </w:r>
      <w:r w:rsidRPr="00F84C77">
        <w:rPr>
          <w:rFonts w:asciiTheme="minorHAnsi" w:hAnsiTheme="minorHAnsi" w:cstheme="minorHAnsi"/>
          <w:sz w:val="28"/>
          <w:szCs w:val="28"/>
        </w:rPr>
        <w:tab/>
      </w:r>
      <w:r w:rsidR="002C07BE" w:rsidRPr="00F84C77">
        <w:rPr>
          <w:rFonts w:asciiTheme="minorHAnsi" w:hAnsiTheme="minorHAnsi" w:cstheme="minorHAnsi"/>
          <w:sz w:val="28"/>
          <w:szCs w:val="28"/>
        </w:rPr>
        <w:t>Muodosta yhtälö ja ratkaise.</w:t>
      </w:r>
    </w:p>
    <w:p w14:paraId="7105B087" w14:textId="067289B0" w:rsidR="002C07BE" w:rsidRPr="00F84C77" w:rsidRDefault="00987259" w:rsidP="00987259">
      <w:pPr>
        <w:pStyle w:val="t5kotiteht"/>
        <w:tabs>
          <w:tab w:val="clear" w:pos="3402"/>
          <w:tab w:val="clear" w:pos="6521"/>
          <w:tab w:val="left" w:pos="4820"/>
          <w:tab w:val="left" w:pos="4933"/>
          <w:tab w:val="left" w:pos="7201"/>
        </w:tabs>
        <w:rPr>
          <w:rFonts w:asciiTheme="minorHAnsi" w:hAnsiTheme="minorHAnsi" w:cstheme="minorHAnsi"/>
          <w:sz w:val="28"/>
          <w:szCs w:val="28"/>
        </w:rPr>
      </w:pPr>
      <w:r w:rsidRPr="00F84C77">
        <w:rPr>
          <w:rFonts w:asciiTheme="minorHAnsi" w:hAnsiTheme="minorHAnsi" w:cstheme="minorHAnsi"/>
          <w:sz w:val="28"/>
          <w:szCs w:val="28"/>
        </w:rPr>
        <w:tab/>
      </w:r>
      <w:r w:rsidRPr="00F84C77">
        <w:rPr>
          <w:rStyle w:val="abc-merkki"/>
          <w:rFonts w:asciiTheme="minorHAnsi" w:hAnsiTheme="minorHAnsi" w:cstheme="minorHAnsi"/>
          <w:sz w:val="28"/>
          <w:szCs w:val="28"/>
        </w:rPr>
        <w:t>a)</w:t>
      </w:r>
      <w:r w:rsidR="00EC0D4B" w:rsidRPr="00F84C77">
        <w:rPr>
          <w:rFonts w:asciiTheme="minorHAnsi" w:hAnsiTheme="minorHAnsi" w:cstheme="minorHAnsi"/>
          <w:sz w:val="28"/>
          <w:szCs w:val="28"/>
        </w:rPr>
        <w:t xml:space="preserve"> </w:t>
      </w:r>
      <w:r w:rsidR="002C07BE" w:rsidRPr="00F84C77">
        <w:rPr>
          <w:rStyle w:val="Tehtvnumero"/>
          <w:rFonts w:asciiTheme="minorHAnsi" w:hAnsiTheme="minorHAnsi" w:cstheme="minorHAnsi"/>
          <w:b w:val="0"/>
          <w:sz w:val="28"/>
          <w:szCs w:val="28"/>
        </w:rPr>
        <w:t xml:space="preserve">Kun </w:t>
      </w:r>
      <w:r w:rsidR="00F84C77" w:rsidRPr="00F84C77">
        <w:rPr>
          <w:rStyle w:val="Tehtvnumero"/>
          <w:rFonts w:asciiTheme="minorHAnsi" w:hAnsiTheme="minorHAnsi" w:cstheme="minorHAnsi"/>
          <w:b w:val="0"/>
          <w:sz w:val="28"/>
          <w:szCs w:val="28"/>
        </w:rPr>
        <w:t xml:space="preserve">eräs </w:t>
      </w:r>
      <w:r w:rsidR="002C07BE" w:rsidRPr="00F84C77">
        <w:rPr>
          <w:rStyle w:val="Tehtvnumero"/>
          <w:rFonts w:asciiTheme="minorHAnsi" w:hAnsiTheme="minorHAnsi" w:cstheme="minorHAnsi"/>
          <w:b w:val="0"/>
          <w:sz w:val="28"/>
          <w:szCs w:val="28"/>
        </w:rPr>
        <w:t>luku kerrotaan kahdeksalla ja tuloon lisätään neljä, saadaan</w:t>
      </w:r>
      <w:r w:rsidR="00F84C77" w:rsidRPr="00F84C77">
        <w:rPr>
          <w:rStyle w:val="Tehtvnumero"/>
          <w:rFonts w:asciiTheme="minorHAnsi" w:hAnsiTheme="minorHAnsi" w:cstheme="minorHAnsi"/>
          <w:b w:val="0"/>
          <w:sz w:val="28"/>
          <w:szCs w:val="28"/>
        </w:rPr>
        <w:t xml:space="preserve"> tämä eräs</w:t>
      </w:r>
      <w:r w:rsidR="002C07BE" w:rsidRPr="00F84C77">
        <w:rPr>
          <w:rStyle w:val="Tehtvnumero"/>
          <w:rFonts w:asciiTheme="minorHAnsi" w:hAnsiTheme="minorHAnsi" w:cstheme="minorHAnsi"/>
          <w:b w:val="0"/>
          <w:sz w:val="28"/>
          <w:szCs w:val="28"/>
        </w:rPr>
        <w:t xml:space="preserve"> luku kuusinkertaisena.</w:t>
      </w:r>
    </w:p>
    <w:p w14:paraId="025230B8" w14:textId="77777777" w:rsidR="002C07BE" w:rsidRPr="00F84C77" w:rsidRDefault="002C07BE" w:rsidP="00987259">
      <w:pPr>
        <w:pStyle w:val="t5kotiteht"/>
        <w:tabs>
          <w:tab w:val="clear" w:pos="3402"/>
          <w:tab w:val="clear" w:pos="6521"/>
          <w:tab w:val="left" w:pos="4820"/>
          <w:tab w:val="left" w:pos="4933"/>
          <w:tab w:val="left" w:pos="7201"/>
        </w:tabs>
        <w:rPr>
          <w:rStyle w:val="abc-merkki"/>
          <w:rFonts w:asciiTheme="minorHAnsi" w:hAnsiTheme="minorHAnsi" w:cstheme="minorHAnsi"/>
          <w:sz w:val="28"/>
          <w:szCs w:val="28"/>
        </w:rPr>
      </w:pPr>
    </w:p>
    <w:p w14:paraId="2623B81F" w14:textId="736D9E8B" w:rsidR="002C07BE" w:rsidRDefault="002C07BE" w:rsidP="00987259">
      <w:pPr>
        <w:pStyle w:val="t5kotiteht"/>
        <w:tabs>
          <w:tab w:val="clear" w:pos="3402"/>
          <w:tab w:val="clear" w:pos="6521"/>
          <w:tab w:val="left" w:pos="4820"/>
          <w:tab w:val="left" w:pos="4933"/>
          <w:tab w:val="left" w:pos="7201"/>
        </w:tabs>
        <w:rPr>
          <w:rStyle w:val="abc-merkki"/>
          <w:rFonts w:asciiTheme="minorHAnsi" w:hAnsiTheme="minorHAnsi" w:cstheme="minorHAnsi"/>
          <w:sz w:val="28"/>
          <w:szCs w:val="28"/>
        </w:rPr>
      </w:pPr>
    </w:p>
    <w:p w14:paraId="4F6840FE" w14:textId="6D922BE9" w:rsidR="00F84C77" w:rsidRDefault="00F84C77" w:rsidP="00987259">
      <w:pPr>
        <w:pStyle w:val="t5kotiteht"/>
        <w:tabs>
          <w:tab w:val="clear" w:pos="3402"/>
          <w:tab w:val="clear" w:pos="6521"/>
          <w:tab w:val="left" w:pos="4820"/>
          <w:tab w:val="left" w:pos="4933"/>
          <w:tab w:val="left" w:pos="7201"/>
        </w:tabs>
        <w:rPr>
          <w:rStyle w:val="abc-merkki"/>
          <w:rFonts w:asciiTheme="minorHAnsi" w:hAnsiTheme="minorHAnsi" w:cstheme="minorHAnsi"/>
          <w:sz w:val="28"/>
          <w:szCs w:val="28"/>
        </w:rPr>
      </w:pPr>
    </w:p>
    <w:p w14:paraId="1BAB691B" w14:textId="77777777" w:rsidR="00F84C77" w:rsidRPr="00F84C77" w:rsidRDefault="00F84C77" w:rsidP="00987259">
      <w:pPr>
        <w:pStyle w:val="t5kotiteht"/>
        <w:tabs>
          <w:tab w:val="clear" w:pos="3402"/>
          <w:tab w:val="clear" w:pos="6521"/>
          <w:tab w:val="left" w:pos="4820"/>
          <w:tab w:val="left" w:pos="4933"/>
          <w:tab w:val="left" w:pos="7201"/>
        </w:tabs>
        <w:rPr>
          <w:rStyle w:val="abc-merkki"/>
          <w:rFonts w:asciiTheme="minorHAnsi" w:hAnsiTheme="minorHAnsi" w:cstheme="minorHAnsi"/>
          <w:sz w:val="28"/>
          <w:szCs w:val="28"/>
        </w:rPr>
      </w:pPr>
    </w:p>
    <w:p w14:paraId="435B365C" w14:textId="77777777" w:rsidR="002C07BE" w:rsidRPr="00F84C77" w:rsidRDefault="002C07BE" w:rsidP="00987259">
      <w:pPr>
        <w:pStyle w:val="t5kotiteht"/>
        <w:tabs>
          <w:tab w:val="clear" w:pos="3402"/>
          <w:tab w:val="clear" w:pos="6521"/>
          <w:tab w:val="left" w:pos="4820"/>
          <w:tab w:val="left" w:pos="4933"/>
          <w:tab w:val="left" w:pos="7201"/>
        </w:tabs>
        <w:rPr>
          <w:rStyle w:val="abc-merkki"/>
          <w:rFonts w:asciiTheme="minorHAnsi" w:hAnsiTheme="minorHAnsi" w:cstheme="minorHAnsi"/>
          <w:sz w:val="28"/>
          <w:szCs w:val="28"/>
        </w:rPr>
      </w:pPr>
    </w:p>
    <w:p w14:paraId="6B7FD85D" w14:textId="7C7749F6" w:rsidR="00987259" w:rsidRPr="00F84C77" w:rsidRDefault="002C07BE" w:rsidP="00F84C77">
      <w:pPr>
        <w:pStyle w:val="t5kotiteht"/>
        <w:tabs>
          <w:tab w:val="clear" w:pos="3402"/>
          <w:tab w:val="clear" w:pos="6521"/>
          <w:tab w:val="left" w:pos="4820"/>
          <w:tab w:val="left" w:pos="4933"/>
          <w:tab w:val="left" w:pos="7201"/>
        </w:tabs>
        <w:rPr>
          <w:rStyle w:val="TehtvnantoChar"/>
          <w:rFonts w:asciiTheme="minorHAnsi" w:hAnsiTheme="minorHAnsi" w:cstheme="minorHAnsi"/>
          <w:sz w:val="28"/>
          <w:szCs w:val="28"/>
        </w:rPr>
      </w:pPr>
      <w:r w:rsidRPr="00F84C77">
        <w:rPr>
          <w:rStyle w:val="abc-merkki"/>
          <w:rFonts w:asciiTheme="minorHAnsi" w:hAnsiTheme="minorHAnsi" w:cstheme="minorHAnsi"/>
          <w:sz w:val="28"/>
          <w:szCs w:val="28"/>
        </w:rPr>
        <w:tab/>
      </w:r>
      <w:r w:rsidR="00987259" w:rsidRPr="00F84C77">
        <w:rPr>
          <w:rStyle w:val="abc-merkki"/>
          <w:rFonts w:asciiTheme="minorHAnsi" w:hAnsiTheme="minorHAnsi" w:cstheme="minorHAnsi"/>
          <w:sz w:val="28"/>
          <w:szCs w:val="28"/>
        </w:rPr>
        <w:t>b)</w:t>
      </w:r>
      <w:r w:rsidR="00987259" w:rsidRPr="00F84C77">
        <w:rPr>
          <w:rFonts w:asciiTheme="minorHAnsi" w:hAnsiTheme="minorHAnsi" w:cstheme="minorHAnsi"/>
          <w:sz w:val="28"/>
          <w:szCs w:val="28"/>
        </w:rPr>
        <w:t xml:space="preserve"> </w:t>
      </w:r>
      <w:r w:rsidRPr="00F84C77">
        <w:rPr>
          <w:rStyle w:val="Tehtvnumero"/>
          <w:rFonts w:asciiTheme="minorHAnsi" w:hAnsiTheme="minorHAnsi" w:cstheme="minorHAnsi"/>
          <w:b w:val="0"/>
          <w:sz w:val="28"/>
          <w:szCs w:val="28"/>
        </w:rPr>
        <w:t xml:space="preserve">Lukko–TPS-jääkiekko-ottelussa tehtiin </w:t>
      </w:r>
      <w:r w:rsidR="001723AA" w:rsidRPr="00F84C77">
        <w:rPr>
          <w:rStyle w:val="Tehtvnumero"/>
          <w:rFonts w:asciiTheme="minorHAnsi" w:hAnsiTheme="minorHAnsi" w:cstheme="minorHAnsi"/>
          <w:b w:val="0"/>
          <w:sz w:val="28"/>
          <w:szCs w:val="28"/>
        </w:rPr>
        <w:t xml:space="preserve">yhteensä </w:t>
      </w:r>
      <w:r w:rsidR="00F84C77">
        <w:rPr>
          <w:rStyle w:val="Tehtvnumero"/>
          <w:rFonts w:asciiTheme="minorHAnsi" w:hAnsiTheme="minorHAnsi" w:cstheme="minorHAnsi"/>
          <w:b w:val="0"/>
          <w:sz w:val="28"/>
          <w:szCs w:val="28"/>
        </w:rPr>
        <w:t>viisitoista</w:t>
      </w:r>
      <w:r w:rsidR="001723AA" w:rsidRPr="00F84C77">
        <w:rPr>
          <w:rStyle w:val="Tehtvnumero"/>
          <w:rFonts w:asciiTheme="minorHAnsi" w:hAnsiTheme="minorHAnsi" w:cstheme="minorHAnsi"/>
          <w:b w:val="0"/>
          <w:sz w:val="28"/>
          <w:szCs w:val="28"/>
        </w:rPr>
        <w:t xml:space="preserve"> maalia</w:t>
      </w:r>
      <w:r w:rsidRPr="00F84C77">
        <w:rPr>
          <w:rStyle w:val="Tehtvnumero"/>
          <w:rFonts w:asciiTheme="minorHAnsi" w:hAnsiTheme="minorHAnsi" w:cstheme="minorHAnsi"/>
          <w:b w:val="0"/>
          <w:sz w:val="28"/>
          <w:szCs w:val="28"/>
        </w:rPr>
        <w:t>. Lukko teki kolme maalia enemmän</w:t>
      </w:r>
      <w:r w:rsidR="00F84C77">
        <w:rPr>
          <w:rStyle w:val="Tehtvnumero"/>
          <w:rFonts w:asciiTheme="minorHAnsi" w:hAnsiTheme="minorHAnsi" w:cstheme="minorHAnsi"/>
          <w:b w:val="0"/>
          <w:sz w:val="28"/>
          <w:szCs w:val="28"/>
        </w:rPr>
        <w:t xml:space="preserve"> k</w:t>
      </w:r>
      <w:r w:rsidRPr="00F84C77">
        <w:rPr>
          <w:rStyle w:val="Tehtvnumero"/>
          <w:rFonts w:asciiTheme="minorHAnsi" w:hAnsiTheme="minorHAnsi" w:cstheme="minorHAnsi"/>
          <w:b w:val="0"/>
          <w:sz w:val="28"/>
          <w:szCs w:val="28"/>
        </w:rPr>
        <w:t>uin TPS. Kuinka monta maalia TPS teki?</w:t>
      </w:r>
    </w:p>
    <w:p w14:paraId="229C52EF" w14:textId="77777777" w:rsidR="000E078F" w:rsidRPr="00F84C77" w:rsidRDefault="000E078F" w:rsidP="000E078F">
      <w:pPr>
        <w:rPr>
          <w:rFonts w:asciiTheme="minorHAnsi" w:hAnsiTheme="minorHAnsi" w:cstheme="minorHAnsi"/>
          <w:sz w:val="28"/>
          <w:szCs w:val="28"/>
        </w:rPr>
      </w:pPr>
      <w:r w:rsidRPr="00F84C77">
        <w:rPr>
          <w:rFonts w:asciiTheme="minorHAnsi" w:hAnsiTheme="minorHAnsi" w:cstheme="minorHAnsi"/>
          <w:sz w:val="28"/>
          <w:szCs w:val="28"/>
        </w:rPr>
        <w:br w:type="page"/>
      </w:r>
    </w:p>
    <w:p w14:paraId="62266B12" w14:textId="77777777" w:rsidR="000E078F" w:rsidRPr="002C07BE" w:rsidRDefault="000E078F" w:rsidP="000E078F">
      <w:pPr>
        <w:pStyle w:val="Viiva"/>
        <w:rPr>
          <w:rFonts w:ascii="Minion Pro" w:hAnsi="Minion Pro"/>
          <w:sz w:val="24"/>
          <w:szCs w:val="24"/>
        </w:rPr>
      </w:pPr>
    </w:p>
    <w:p w14:paraId="76E67FFB" w14:textId="77777777" w:rsidR="000E078F" w:rsidRPr="00A8088A" w:rsidRDefault="000E078F" w:rsidP="000E078F">
      <w:r>
        <w:rPr>
          <w:noProof/>
        </w:rPr>
        <mc:AlternateContent>
          <mc:Choice Requires="wps">
            <w:drawing>
              <wp:inline distT="0" distB="0" distL="0" distR="0" wp14:anchorId="0D9CC948" wp14:editId="52E29690">
                <wp:extent cx="6120130" cy="1147313"/>
                <wp:effectExtent l="0" t="0" r="0" b="0"/>
                <wp:docPr id="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20130" cy="1147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8843CB" w14:textId="77777777" w:rsidR="000E078F" w:rsidRPr="00B5151E" w:rsidRDefault="000E078F" w:rsidP="000E078F">
                            <w:pPr>
                              <w:rPr>
                                <w:rFonts w:ascii="Minion Pro" w:hAnsi="Minion Pro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5151E">
                              <w:rPr>
                                <w:rStyle w:val="abc-merkki"/>
                                <w:lang w:val="en-US"/>
                              </w:rPr>
                              <w:t>Vastaukset:</w:t>
                            </w:r>
                          </w:p>
                          <w:p w14:paraId="3F9D80B6" w14:textId="23F215FB" w:rsidR="00E63633" w:rsidRPr="00067C9C" w:rsidRDefault="000E078F" w:rsidP="000E078F">
                            <w:pPr>
                              <w:rPr>
                                <w:rFonts w:ascii="Minion Pro" w:hAnsi="Minion Pro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67C9C">
                              <w:rPr>
                                <w:rFonts w:ascii="TheSansOsF ExtraBold" w:hAnsi="TheSansOsF ExtraBold"/>
                                <w:bCs/>
                                <w:sz w:val="19"/>
                                <w:szCs w:val="19"/>
                                <w:lang w:val="en-US"/>
                                <w14:numForm w14:val="lining"/>
                              </w:rPr>
                              <w:t>1.</w:t>
                            </w:r>
                            <w:r w:rsidRPr="00067C9C">
                              <w:rPr>
                                <w:rFonts w:ascii="Minion Pro" w:hAnsi="Minion Pro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067C9C">
                              <w:rPr>
                                <w:rStyle w:val="abc-merkki"/>
                                <w:lang w:val="en-US"/>
                              </w:rPr>
                              <w:t>a)</w:t>
                            </w:r>
                            <w:r w:rsidRPr="00067C9C">
                              <w:rPr>
                                <w:rFonts w:ascii="Minion Pro" w:hAnsi="Minion Pr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B5151E" w:rsidRPr="00A85304">
                              <w:rPr>
                                <w:rFonts w:ascii="Minion Pro" w:hAnsi="Minion Pro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x</w:t>
                            </w:r>
                            <w:r w:rsidR="00B5151E">
                              <w:rPr>
                                <w:rFonts w:ascii="Minion Pro" w:hAnsi="Minion Pr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= </w:t>
                            </w:r>
                            <w:proofErr w:type="gramStart"/>
                            <w:r w:rsidR="00067C9C" w:rsidRPr="00067C9C">
                              <w:rPr>
                                <w:rFonts w:ascii="Minion Pro" w:hAnsi="Minion Pro"/>
                                <w:sz w:val="20"/>
                                <w:szCs w:val="20"/>
                                <w:lang w:val="en-US"/>
                              </w:rPr>
                              <w:t>6</w:t>
                            </w:r>
                            <w:r w:rsidR="00067C9C" w:rsidRPr="00067C9C">
                              <w:rPr>
                                <w:rFonts w:ascii="Minion Pro" w:hAnsi="Minion Pro" w:cs="MinionPro-Regular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="00F84C77">
                              <w:rPr>
                                <w:rFonts w:ascii="Minion Pro" w:hAnsi="Minion Pro" w:cs="MinionPro-Regular"/>
                                <w:sz w:val="20"/>
                                <w:szCs w:val="20"/>
                                <w:lang w:val="en-US"/>
                              </w:rPr>
                              <w:t>b</w:t>
                            </w:r>
                            <w:proofErr w:type="gramEnd"/>
                            <w:r w:rsidR="00067C9C" w:rsidRPr="00067C9C">
                              <w:rPr>
                                <w:rStyle w:val="abc-merkki"/>
                                <w:lang w:val="en-US"/>
                              </w:rPr>
                              <w:t>)</w:t>
                            </w:r>
                            <w:r w:rsidR="00067C9C" w:rsidRPr="00067C9C">
                              <w:rPr>
                                <w:rFonts w:ascii="Minion Pro" w:hAnsi="Minion Pr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B5151E" w:rsidRPr="00A85304">
                              <w:rPr>
                                <w:rFonts w:ascii="Minion Pro" w:hAnsi="Minion Pro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x</w:t>
                            </w:r>
                            <w:r w:rsidR="00B5151E">
                              <w:rPr>
                                <w:rFonts w:ascii="Minion Pro" w:hAnsi="Minion Pr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= </w:t>
                            </w:r>
                            <w:r w:rsidR="00067C9C" w:rsidRPr="00067C9C">
                              <w:rPr>
                                <w:rFonts w:ascii="Minion Pro" w:hAnsi="Minion Pro"/>
                                <w:sz w:val="20"/>
                                <w:szCs w:val="20"/>
                                <w:lang w:val="en-US"/>
                              </w:rPr>
                              <w:t>−11</w:t>
                            </w:r>
                            <w:r w:rsidRPr="00067C9C">
                              <w:rPr>
                                <w:rFonts w:ascii="Minion Pro" w:hAnsi="Minion Pr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Pr="00067C9C">
                              <w:rPr>
                                <w:rFonts w:ascii="TheSansOsF ExtraBold" w:hAnsi="TheSansOsF ExtraBold"/>
                                <w:bCs/>
                                <w:sz w:val="19"/>
                                <w:szCs w:val="19"/>
                                <w:lang w:val="en-US"/>
                                <w14:numForm w14:val="lining"/>
                              </w:rPr>
                              <w:t>2.</w:t>
                            </w:r>
                            <w:r w:rsidRPr="00067C9C">
                              <w:rPr>
                                <w:rFonts w:ascii="Minion Pro" w:hAnsi="Minion Pro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067C9C">
                              <w:rPr>
                                <w:rStyle w:val="abc-merkki"/>
                                <w:lang w:val="en-US"/>
                              </w:rPr>
                              <w:t>a)</w:t>
                            </w:r>
                            <w:r w:rsidRPr="00067C9C">
                              <w:rPr>
                                <w:rFonts w:ascii="Minion Pro" w:hAnsi="Minion Pr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B5151E" w:rsidRPr="00A85304">
                              <w:rPr>
                                <w:rFonts w:ascii="Minion Pro" w:hAnsi="Minion Pro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x</w:t>
                            </w:r>
                            <w:r w:rsidR="00B5151E">
                              <w:rPr>
                                <w:rFonts w:ascii="Minion Pro" w:hAnsi="Minion Pr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= </w:t>
                            </w:r>
                            <w:proofErr w:type="gramStart"/>
                            <w:r w:rsidR="00067C9C" w:rsidRPr="00067C9C">
                              <w:rPr>
                                <w:rFonts w:ascii="Minion Pro" w:hAnsi="Minion Pro"/>
                                <w:sz w:val="20"/>
                                <w:szCs w:val="20"/>
                                <w:lang w:val="en-US"/>
                              </w:rPr>
                              <w:t>3</w:t>
                            </w:r>
                            <w:r w:rsidR="00067C9C">
                              <w:rPr>
                                <w:rFonts w:ascii="Minion Pro" w:hAnsi="Minion Pro" w:cs="MinionPro-Regular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="00F84C77">
                              <w:rPr>
                                <w:rStyle w:val="abc-merkki"/>
                                <w:lang w:val="en-US"/>
                              </w:rPr>
                              <w:t>b</w:t>
                            </w:r>
                            <w:proofErr w:type="gramEnd"/>
                            <w:r w:rsidR="00067C9C" w:rsidRPr="00067C9C">
                              <w:rPr>
                                <w:rStyle w:val="abc-merkki"/>
                                <w:lang w:val="en-US"/>
                              </w:rPr>
                              <w:t>)</w:t>
                            </w:r>
                            <w:r w:rsidR="00067C9C" w:rsidRPr="00067C9C">
                              <w:rPr>
                                <w:rFonts w:ascii="Minion Pro" w:hAnsi="Minion Pr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B5151E" w:rsidRPr="00A85304">
                              <w:rPr>
                                <w:rFonts w:ascii="Minion Pro" w:hAnsi="Minion Pro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x</w:t>
                            </w:r>
                            <w:r w:rsidR="00B5151E">
                              <w:rPr>
                                <w:rFonts w:ascii="Minion Pro" w:hAnsi="Minion Pr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= </w:t>
                            </w:r>
                            <w:r w:rsidR="00067C9C" w:rsidRPr="00067C9C">
                              <w:rPr>
                                <w:rFonts w:ascii="Minion Pro" w:hAnsi="Minion Pro"/>
                                <w:sz w:val="20"/>
                                <w:szCs w:val="20"/>
                                <w:lang w:val="en-US"/>
                              </w:rPr>
                              <w:t>−8</w:t>
                            </w:r>
                          </w:p>
                          <w:p w14:paraId="185FA847" w14:textId="38B2312F" w:rsidR="000E078F" w:rsidRPr="00EA39AF" w:rsidRDefault="000E078F" w:rsidP="000E078F">
                            <w:pPr>
                              <w:rPr>
                                <w:rFonts w:ascii="Minion Pro" w:hAnsi="Minion Pro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A39AF">
                              <w:rPr>
                                <w:rFonts w:ascii="TheSansOsF ExtraBold" w:hAnsi="TheSansOsF ExtraBold"/>
                                <w:sz w:val="19"/>
                                <w:szCs w:val="19"/>
                                <w:lang w:val="en-US"/>
                                <w14:numForm w14:val="lining"/>
                              </w:rPr>
                              <w:t>3.</w:t>
                            </w:r>
                            <w:r w:rsidRPr="00EA39AF">
                              <w:rPr>
                                <w:rFonts w:ascii="Minion Pro" w:hAnsi="Minion Pro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EA39AF">
                              <w:rPr>
                                <w:rStyle w:val="abc-merkki"/>
                                <w:lang w:val="en-US"/>
                              </w:rPr>
                              <w:t>a)</w:t>
                            </w:r>
                            <w:r w:rsidRPr="00EA39AF">
                              <w:rPr>
                                <w:rFonts w:ascii="Minion Pro" w:hAnsi="Minion Pr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B5151E" w:rsidRPr="00A85304">
                              <w:rPr>
                                <w:rFonts w:ascii="Minion Pro" w:hAnsi="Minion Pro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x</w:t>
                            </w:r>
                            <w:r w:rsidR="00B5151E">
                              <w:rPr>
                                <w:rFonts w:ascii="Minion Pro" w:hAnsi="Minion Pr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= </w:t>
                            </w:r>
                            <w:proofErr w:type="gramStart"/>
                            <w:r w:rsidR="00067C9C" w:rsidRPr="00067C9C">
                              <w:rPr>
                                <w:rFonts w:ascii="Minion Pro" w:hAnsi="Minion Pro"/>
                                <w:sz w:val="20"/>
                                <w:szCs w:val="20"/>
                                <w:lang w:val="en-US"/>
                              </w:rPr>
                              <w:t>30</w:t>
                            </w:r>
                            <w:r w:rsidRPr="00EA39AF">
                              <w:rPr>
                                <w:rFonts w:ascii="Minion Pro" w:hAnsi="Minion Pr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Pr="00EA39AF">
                              <w:rPr>
                                <w:rStyle w:val="abc-merkki"/>
                                <w:lang w:val="en-US"/>
                              </w:rPr>
                              <w:t>b</w:t>
                            </w:r>
                            <w:proofErr w:type="gramEnd"/>
                            <w:r w:rsidRPr="00EA39AF">
                              <w:rPr>
                                <w:rStyle w:val="abc-merkki"/>
                                <w:lang w:val="en-US"/>
                              </w:rPr>
                              <w:t>)</w:t>
                            </w:r>
                            <w:r w:rsidR="00067C9C" w:rsidRPr="00067C9C">
                              <w:rPr>
                                <w:rFonts w:ascii="Minion Pro" w:hAnsi="Minion Pr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B5151E" w:rsidRPr="00A85304">
                              <w:rPr>
                                <w:rFonts w:ascii="Minion Pro" w:hAnsi="Minion Pro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x</w:t>
                            </w:r>
                            <w:r w:rsidR="00B5151E">
                              <w:rPr>
                                <w:rFonts w:ascii="Minion Pro" w:hAnsi="Minion Pr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= </w:t>
                            </w:r>
                            <w:r w:rsidR="00067C9C" w:rsidRPr="00067C9C">
                              <w:rPr>
                                <w:rFonts w:ascii="Minion Pro" w:hAnsi="Minion Pro"/>
                                <w:sz w:val="20"/>
                                <w:szCs w:val="20"/>
                                <w:lang w:val="en-US"/>
                              </w:rPr>
                              <w:t>20</w:t>
                            </w:r>
                          </w:p>
                          <w:p w14:paraId="28C75D53" w14:textId="77777777" w:rsidR="00EA39AF" w:rsidRPr="00B5151E" w:rsidRDefault="00EA39AF" w:rsidP="00EA39AF">
                            <w:pPr>
                              <w:rPr>
                                <w:rFonts w:ascii="Minion Pro" w:hAnsi="Minion Pro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5151E">
                              <w:rPr>
                                <w:rFonts w:ascii="TheSansOsF ExtraBold" w:hAnsi="TheSansOsF ExtraBold"/>
                                <w:sz w:val="19"/>
                                <w:szCs w:val="19"/>
                                <w:lang w:val="en-US"/>
                                <w14:numForm w14:val="lining"/>
                              </w:rPr>
                              <w:t>4.</w:t>
                            </w:r>
                            <w:r w:rsidRPr="00B5151E">
                              <w:rPr>
                                <w:rFonts w:ascii="Minion Pro" w:hAnsi="Minion Pro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B5151E">
                              <w:rPr>
                                <w:rStyle w:val="abc-merkki"/>
                                <w:lang w:val="en-US"/>
                              </w:rPr>
                              <w:t>a)</w:t>
                            </w:r>
                            <w:r w:rsidRPr="00B5151E">
                              <w:rPr>
                                <w:rFonts w:ascii="Minion Pro" w:hAnsi="Minion Pr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B5151E" w:rsidRPr="00A85304">
                              <w:rPr>
                                <w:rFonts w:ascii="Minion Pro" w:hAnsi="Minion Pro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x</w:t>
                            </w:r>
                            <w:r w:rsidR="00B5151E">
                              <w:rPr>
                                <w:rFonts w:ascii="Minion Pro" w:hAnsi="Minion Pr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= </w:t>
                            </w:r>
                            <w:proofErr w:type="gramStart"/>
                            <w:r w:rsidR="00067C9C" w:rsidRPr="00B5151E">
                              <w:rPr>
                                <w:rFonts w:ascii="Minion Pro" w:hAnsi="Minion Pro"/>
                                <w:sz w:val="20"/>
                                <w:szCs w:val="20"/>
                                <w:lang w:val="en-US"/>
                              </w:rPr>
                              <w:t>3</w:t>
                            </w:r>
                            <w:r w:rsidR="009078B7" w:rsidRPr="00B5151E">
                              <w:rPr>
                                <w:rFonts w:ascii="Minion Pro" w:hAnsi="Minion Pro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Pr="00B5151E">
                              <w:rPr>
                                <w:rStyle w:val="abc-merkki"/>
                                <w:lang w:val="en-US"/>
                              </w:rPr>
                              <w:t>b</w:t>
                            </w:r>
                            <w:proofErr w:type="gramEnd"/>
                            <w:r w:rsidRPr="00B5151E">
                              <w:rPr>
                                <w:rStyle w:val="abc-merkki"/>
                                <w:lang w:val="en-US"/>
                              </w:rPr>
                              <w:t>)</w:t>
                            </w:r>
                            <w:r w:rsidRPr="00B5151E">
                              <w:rPr>
                                <w:rFonts w:ascii="Minion Pro" w:hAnsi="Minion Pr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B5151E" w:rsidRPr="00A85304">
                              <w:rPr>
                                <w:rFonts w:ascii="Minion Pro" w:hAnsi="Minion Pro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x</w:t>
                            </w:r>
                            <w:r w:rsidR="00B5151E">
                              <w:rPr>
                                <w:rFonts w:ascii="Minion Pro" w:hAnsi="Minion Pr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= </w:t>
                            </w:r>
                            <w:r w:rsidR="00067C9C" w:rsidRPr="00B5151E">
                              <w:rPr>
                                <w:rFonts w:ascii="Minion Pro" w:hAnsi="Minion Pro"/>
                                <w:sz w:val="20"/>
                                <w:szCs w:val="20"/>
                                <w:lang w:val="en-US"/>
                              </w:rPr>
                              <w:t>−2</w:t>
                            </w:r>
                          </w:p>
                          <w:p w14:paraId="0353EF1B" w14:textId="2FF69267" w:rsidR="00E63633" w:rsidRPr="00067C9C" w:rsidRDefault="00E63633" w:rsidP="00EA39AF">
                            <w:pPr>
                              <w:rPr>
                                <w:rFonts w:ascii="Minion Pro" w:hAnsi="Minion Pro"/>
                                <w:sz w:val="20"/>
                                <w:szCs w:val="20"/>
                              </w:rPr>
                            </w:pPr>
                            <w:r w:rsidRPr="00067C9C">
                              <w:rPr>
                                <w:rFonts w:ascii="TheSansOsF ExtraBold" w:hAnsi="TheSansOsF ExtraBold"/>
                                <w:sz w:val="19"/>
                                <w:szCs w:val="19"/>
                                <w14:numForm w14:val="lining"/>
                              </w:rPr>
                              <w:t>5.</w:t>
                            </w:r>
                            <w:r w:rsidRPr="00067C9C">
                              <w:rPr>
                                <w:rFonts w:ascii="Minion Pro" w:hAnsi="Minion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7C9C">
                              <w:rPr>
                                <w:rStyle w:val="abc-merkki"/>
                              </w:rPr>
                              <w:t>a)</w:t>
                            </w:r>
                            <w:r w:rsidRPr="00067C9C">
                              <w:rPr>
                                <w:rFonts w:ascii="Minion Pro" w:hAnsi="Minion Pro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67C9C" w:rsidRPr="001C40DC">
                              <w:rPr>
                                <w:rFonts w:ascii="Minion Pro" w:hAnsi="Minion Pro"/>
                                <w:sz w:val="20"/>
                                <w:szCs w:val="20"/>
                              </w:rPr>
                              <w:t>8</w:t>
                            </w:r>
                            <w:r w:rsidR="00067C9C" w:rsidRPr="001C40DC">
                              <w:rPr>
                                <w:rFonts w:ascii="Minion Pro" w:hAnsi="Minion Pro"/>
                                <w:i/>
                                <w:sz w:val="20"/>
                                <w:szCs w:val="20"/>
                              </w:rPr>
                              <w:t>x</w:t>
                            </w:r>
                            <w:r w:rsidR="00067C9C" w:rsidRPr="001C40DC">
                              <w:rPr>
                                <w:rFonts w:ascii="Minion Pro" w:hAnsi="Minion Pro"/>
                                <w:sz w:val="20"/>
                                <w:szCs w:val="20"/>
                              </w:rPr>
                              <w:t xml:space="preserve"> + 4 = 6</w:t>
                            </w:r>
                            <w:proofErr w:type="gramStart"/>
                            <w:r w:rsidR="00067C9C" w:rsidRPr="001C40DC">
                              <w:rPr>
                                <w:rFonts w:ascii="Minion Pro" w:hAnsi="Minion Pro"/>
                                <w:i/>
                                <w:sz w:val="20"/>
                                <w:szCs w:val="20"/>
                              </w:rPr>
                              <w:t>x</w:t>
                            </w:r>
                            <w:r w:rsidR="00067C9C" w:rsidRPr="001C40DC">
                              <w:rPr>
                                <w:rFonts w:ascii="Minion Pro" w:hAnsi="Minion Pro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067C9C">
                              <w:rPr>
                                <w:rFonts w:ascii="Minion Pro" w:hAnsi="Minion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67C9C" w:rsidRPr="001C40DC">
                              <w:rPr>
                                <w:rFonts w:ascii="Minion Pro" w:hAnsi="Minion Pro"/>
                                <w:i/>
                                <w:sz w:val="20"/>
                                <w:szCs w:val="20"/>
                              </w:rPr>
                              <w:t>x</w:t>
                            </w:r>
                            <w:proofErr w:type="gramEnd"/>
                            <w:r w:rsidR="00067C9C" w:rsidRPr="001C40DC">
                              <w:rPr>
                                <w:rFonts w:ascii="Minion Pro" w:hAnsi="Minion Pro"/>
                                <w:sz w:val="20"/>
                                <w:szCs w:val="20"/>
                              </w:rPr>
                              <w:t xml:space="preserve"> = −2</w:t>
                            </w:r>
                            <w:r w:rsidRPr="00067C9C">
                              <w:rPr>
                                <w:rFonts w:ascii="Minion Pro" w:hAnsi="Minion Pro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67C9C">
                              <w:rPr>
                                <w:rStyle w:val="abc-merkki"/>
                              </w:rPr>
                              <w:t>b)</w:t>
                            </w:r>
                            <w:r w:rsidRPr="00067C9C">
                              <w:rPr>
                                <w:rFonts w:ascii="Minion Pro" w:hAnsi="Minion Pro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67C9C" w:rsidRPr="001C40DC">
                              <w:rPr>
                                <w:rFonts w:ascii="Minion Pro" w:hAnsi="Minion Pro"/>
                                <w:sz w:val="20"/>
                                <w:szCs w:val="20"/>
                              </w:rPr>
                              <w:t>(</w:t>
                            </w:r>
                            <w:r w:rsidR="00067C9C" w:rsidRPr="00067C9C">
                              <w:rPr>
                                <w:rFonts w:ascii="Minion Pro" w:hAnsi="Minion Pro"/>
                                <w:i/>
                                <w:sz w:val="20"/>
                                <w:szCs w:val="20"/>
                              </w:rPr>
                              <w:t>x</w:t>
                            </w:r>
                            <w:r w:rsidR="00067C9C" w:rsidRPr="001C40DC">
                              <w:rPr>
                                <w:rFonts w:ascii="Minion Pro" w:hAnsi="Minion Pro"/>
                                <w:sz w:val="20"/>
                                <w:szCs w:val="20"/>
                              </w:rPr>
                              <w:t xml:space="preserve"> + 3) + </w:t>
                            </w:r>
                            <w:r w:rsidR="00067C9C" w:rsidRPr="00067C9C">
                              <w:rPr>
                                <w:rFonts w:ascii="Minion Pro" w:hAnsi="Minion Pro"/>
                                <w:i/>
                                <w:sz w:val="20"/>
                                <w:szCs w:val="20"/>
                              </w:rPr>
                              <w:t>x</w:t>
                            </w:r>
                            <w:r w:rsidR="00067C9C" w:rsidRPr="001C40DC">
                              <w:rPr>
                                <w:rFonts w:ascii="Minion Pro" w:hAnsi="Minion Pro"/>
                                <w:sz w:val="20"/>
                                <w:szCs w:val="20"/>
                              </w:rPr>
                              <w:t xml:space="preserve"> = </w:t>
                            </w:r>
                            <w:r w:rsidR="005D0B6C">
                              <w:rPr>
                                <w:rFonts w:ascii="Minion Pro" w:hAnsi="Minion Pro"/>
                                <w:sz w:val="20"/>
                                <w:szCs w:val="20"/>
                              </w:rPr>
                              <w:t>15</w:t>
                            </w:r>
                            <w:r w:rsidR="00067C9C" w:rsidRPr="001C40DC">
                              <w:rPr>
                                <w:rFonts w:ascii="Minion Pro" w:hAnsi="Minion Pro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B5151E" w:rsidRPr="00B5151E">
                              <w:rPr>
                                <w:rFonts w:ascii="Minion Pro" w:hAnsi="Minion Pro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  <w:r w:rsidR="00B5151E" w:rsidRPr="00B5151E">
                              <w:rPr>
                                <w:rFonts w:ascii="Minion Pro" w:hAnsi="Minion Pro"/>
                                <w:color w:val="000000"/>
                                <w:sz w:val="20"/>
                                <w:szCs w:val="20"/>
                              </w:rPr>
                              <w:t xml:space="preserve"> = </w:t>
                            </w:r>
                            <w:r w:rsidR="005D0B6C">
                              <w:rPr>
                                <w:rFonts w:ascii="Minion Pro" w:hAnsi="Minion Pro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  <w:r w:rsidR="00B5151E" w:rsidRPr="00B5151E">
                              <w:rPr>
                                <w:rFonts w:ascii="Minion Pro" w:hAnsi="Minion Pro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5D0B6C">
                              <w:rPr>
                                <w:rFonts w:ascii="Minion Pro" w:hAnsi="Minion Pro"/>
                                <w:color w:val="000000"/>
                                <w:sz w:val="20"/>
                                <w:szCs w:val="20"/>
                              </w:rPr>
                              <w:t xml:space="preserve">Vastaus: </w:t>
                            </w:r>
                            <w:r w:rsidR="00067C9C" w:rsidRPr="001C40DC">
                              <w:rPr>
                                <w:rFonts w:ascii="Minion Pro" w:hAnsi="Minion Pro"/>
                                <w:sz w:val="20"/>
                                <w:szCs w:val="20"/>
                              </w:rPr>
                              <w:t xml:space="preserve">TPS teki </w:t>
                            </w:r>
                            <w:r w:rsidR="005D0B6C">
                              <w:rPr>
                                <w:rFonts w:ascii="Minion Pro" w:hAnsi="Minion Pro"/>
                                <w:sz w:val="20"/>
                                <w:szCs w:val="20"/>
                              </w:rPr>
                              <w:t>kuusi</w:t>
                            </w:r>
                            <w:r w:rsidR="00067C9C" w:rsidRPr="001C40DC">
                              <w:rPr>
                                <w:rFonts w:ascii="Minion Pro" w:hAnsi="Minion Pro"/>
                                <w:sz w:val="20"/>
                                <w:szCs w:val="20"/>
                              </w:rPr>
                              <w:t xml:space="preserve"> maalia</w:t>
                            </w:r>
                            <w:r w:rsidR="00B5151E">
                              <w:rPr>
                                <w:rFonts w:ascii="Minion Pro" w:hAnsi="Minion Pro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D9CC9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1.9pt;height:90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" filled="f" stroked="f">
                <o:lock v:ext="edit" aspectratio="t"/>
                <v:textbox>
                  <w:txbxContent>
                    <w:p w14:paraId="0D8843CB" w14:textId="77777777" w:rsidR="000E078F" w:rsidRPr="00B5151E" w:rsidRDefault="000E078F" w:rsidP="000E078F">
                      <w:pPr>
                        <w:rPr>
                          <w:rFonts w:ascii="Minion Pro" w:hAnsi="Minion Pro"/>
                          <w:sz w:val="20"/>
                          <w:szCs w:val="20"/>
                          <w:lang w:val="en-US"/>
                        </w:rPr>
                      </w:pPr>
                      <w:r w:rsidRPr="00B5151E">
                        <w:rPr>
                          <w:rStyle w:val="abc-merkki"/>
                          <w:lang w:val="en-US"/>
                        </w:rPr>
                        <w:t>Vastaukset:</w:t>
                      </w:r>
                    </w:p>
                    <w:p w14:paraId="3F9D80B6" w14:textId="23F215FB" w:rsidR="00E63633" w:rsidRPr="00067C9C" w:rsidRDefault="000E078F" w:rsidP="000E078F">
                      <w:pPr>
                        <w:rPr>
                          <w:rFonts w:ascii="Minion Pro" w:hAnsi="Minion Pro"/>
                          <w:sz w:val="20"/>
                          <w:szCs w:val="20"/>
                          <w:lang w:val="en-US"/>
                        </w:rPr>
                      </w:pPr>
                      <w:r w:rsidRPr="00067C9C">
                        <w:rPr>
                          <w:rFonts w:ascii="TheSansOsF ExtraBold" w:hAnsi="TheSansOsF ExtraBold"/>
                          <w:bCs/>
                          <w:sz w:val="19"/>
                          <w:szCs w:val="19"/>
                          <w:lang w:val="en-US"/>
                          <w14:numForm w14:val="lining"/>
                        </w:rPr>
                        <w:t>1.</w:t>
                      </w:r>
                      <w:r w:rsidRPr="00067C9C">
                        <w:rPr>
                          <w:rFonts w:ascii="Minion Pro" w:hAnsi="Minion Pro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067C9C">
                        <w:rPr>
                          <w:rStyle w:val="abc-merkki"/>
                          <w:lang w:val="en-US"/>
                        </w:rPr>
                        <w:t>a)</w:t>
                      </w:r>
                      <w:r w:rsidRPr="00067C9C">
                        <w:rPr>
                          <w:rFonts w:ascii="Minion Pro" w:hAnsi="Minion Pro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B5151E" w:rsidRPr="00A85304">
                        <w:rPr>
                          <w:rFonts w:ascii="Minion Pro" w:hAnsi="Minion Pro"/>
                          <w:i/>
                          <w:color w:val="000000"/>
                          <w:sz w:val="20"/>
                          <w:szCs w:val="20"/>
                          <w:lang w:val="en-US"/>
                        </w:rPr>
                        <w:t>x</w:t>
                      </w:r>
                      <w:r w:rsidR="00B5151E">
                        <w:rPr>
                          <w:rFonts w:ascii="Minion Pro" w:hAnsi="Minion Pro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= </w:t>
                      </w:r>
                      <w:proofErr w:type="gramStart"/>
                      <w:r w:rsidR="00067C9C" w:rsidRPr="00067C9C">
                        <w:rPr>
                          <w:rFonts w:ascii="Minion Pro" w:hAnsi="Minion Pro"/>
                          <w:sz w:val="20"/>
                          <w:szCs w:val="20"/>
                          <w:lang w:val="en-US"/>
                        </w:rPr>
                        <w:t>6</w:t>
                      </w:r>
                      <w:r w:rsidR="00067C9C" w:rsidRPr="00067C9C">
                        <w:rPr>
                          <w:rFonts w:ascii="Minion Pro" w:hAnsi="Minion Pro" w:cs="MinionPro-Regular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="00F84C77">
                        <w:rPr>
                          <w:rFonts w:ascii="Minion Pro" w:hAnsi="Minion Pro" w:cs="MinionPro-Regular"/>
                          <w:sz w:val="20"/>
                          <w:szCs w:val="20"/>
                          <w:lang w:val="en-US"/>
                        </w:rPr>
                        <w:t>b</w:t>
                      </w:r>
                      <w:proofErr w:type="gramEnd"/>
                      <w:r w:rsidR="00067C9C" w:rsidRPr="00067C9C">
                        <w:rPr>
                          <w:rStyle w:val="abc-merkki"/>
                          <w:lang w:val="en-US"/>
                        </w:rPr>
                        <w:t>)</w:t>
                      </w:r>
                      <w:r w:rsidR="00067C9C" w:rsidRPr="00067C9C">
                        <w:rPr>
                          <w:rFonts w:ascii="Minion Pro" w:hAnsi="Minion Pro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B5151E" w:rsidRPr="00A85304">
                        <w:rPr>
                          <w:rFonts w:ascii="Minion Pro" w:hAnsi="Minion Pro"/>
                          <w:i/>
                          <w:color w:val="000000"/>
                          <w:sz w:val="20"/>
                          <w:szCs w:val="20"/>
                          <w:lang w:val="en-US"/>
                        </w:rPr>
                        <w:t>x</w:t>
                      </w:r>
                      <w:r w:rsidR="00B5151E">
                        <w:rPr>
                          <w:rFonts w:ascii="Minion Pro" w:hAnsi="Minion Pro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= </w:t>
                      </w:r>
                      <w:r w:rsidR="00067C9C" w:rsidRPr="00067C9C">
                        <w:rPr>
                          <w:rFonts w:ascii="Minion Pro" w:hAnsi="Minion Pro"/>
                          <w:sz w:val="20"/>
                          <w:szCs w:val="20"/>
                          <w:lang w:val="en-US"/>
                        </w:rPr>
                        <w:t>−11</w:t>
                      </w:r>
                      <w:r w:rsidRPr="00067C9C">
                        <w:rPr>
                          <w:rFonts w:ascii="Minion Pro" w:hAnsi="Minion Pro"/>
                          <w:color w:val="000000"/>
                          <w:sz w:val="20"/>
                          <w:szCs w:val="20"/>
                          <w:lang w:val="en-US"/>
                        </w:rPr>
                        <w:br/>
                      </w:r>
                      <w:r w:rsidRPr="00067C9C">
                        <w:rPr>
                          <w:rFonts w:ascii="TheSansOsF ExtraBold" w:hAnsi="TheSansOsF ExtraBold"/>
                          <w:bCs/>
                          <w:sz w:val="19"/>
                          <w:szCs w:val="19"/>
                          <w:lang w:val="en-US"/>
                          <w14:numForm w14:val="lining"/>
                        </w:rPr>
                        <w:t>2.</w:t>
                      </w:r>
                      <w:r w:rsidRPr="00067C9C">
                        <w:rPr>
                          <w:rFonts w:ascii="Minion Pro" w:hAnsi="Minion Pro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067C9C">
                        <w:rPr>
                          <w:rStyle w:val="abc-merkki"/>
                          <w:lang w:val="en-US"/>
                        </w:rPr>
                        <w:t>a)</w:t>
                      </w:r>
                      <w:r w:rsidRPr="00067C9C">
                        <w:rPr>
                          <w:rFonts w:ascii="Minion Pro" w:hAnsi="Minion Pro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B5151E" w:rsidRPr="00A85304">
                        <w:rPr>
                          <w:rFonts w:ascii="Minion Pro" w:hAnsi="Minion Pro"/>
                          <w:i/>
                          <w:color w:val="000000"/>
                          <w:sz w:val="20"/>
                          <w:szCs w:val="20"/>
                          <w:lang w:val="en-US"/>
                        </w:rPr>
                        <w:t>x</w:t>
                      </w:r>
                      <w:r w:rsidR="00B5151E">
                        <w:rPr>
                          <w:rFonts w:ascii="Minion Pro" w:hAnsi="Minion Pro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= </w:t>
                      </w:r>
                      <w:proofErr w:type="gramStart"/>
                      <w:r w:rsidR="00067C9C" w:rsidRPr="00067C9C">
                        <w:rPr>
                          <w:rFonts w:ascii="Minion Pro" w:hAnsi="Minion Pro"/>
                          <w:sz w:val="20"/>
                          <w:szCs w:val="20"/>
                          <w:lang w:val="en-US"/>
                        </w:rPr>
                        <w:t>3</w:t>
                      </w:r>
                      <w:r w:rsidR="00067C9C">
                        <w:rPr>
                          <w:rFonts w:ascii="Minion Pro" w:hAnsi="Minion Pro" w:cs="MinionPro-Regular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="00F84C77">
                        <w:rPr>
                          <w:rStyle w:val="abc-merkki"/>
                          <w:lang w:val="en-US"/>
                        </w:rPr>
                        <w:t>b</w:t>
                      </w:r>
                      <w:proofErr w:type="gramEnd"/>
                      <w:r w:rsidR="00067C9C" w:rsidRPr="00067C9C">
                        <w:rPr>
                          <w:rStyle w:val="abc-merkki"/>
                          <w:lang w:val="en-US"/>
                        </w:rPr>
                        <w:t>)</w:t>
                      </w:r>
                      <w:r w:rsidR="00067C9C" w:rsidRPr="00067C9C">
                        <w:rPr>
                          <w:rFonts w:ascii="Minion Pro" w:hAnsi="Minion Pro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B5151E" w:rsidRPr="00A85304">
                        <w:rPr>
                          <w:rFonts w:ascii="Minion Pro" w:hAnsi="Minion Pro"/>
                          <w:i/>
                          <w:color w:val="000000"/>
                          <w:sz w:val="20"/>
                          <w:szCs w:val="20"/>
                          <w:lang w:val="en-US"/>
                        </w:rPr>
                        <w:t>x</w:t>
                      </w:r>
                      <w:r w:rsidR="00B5151E">
                        <w:rPr>
                          <w:rFonts w:ascii="Minion Pro" w:hAnsi="Minion Pro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= </w:t>
                      </w:r>
                      <w:r w:rsidR="00067C9C" w:rsidRPr="00067C9C">
                        <w:rPr>
                          <w:rFonts w:ascii="Minion Pro" w:hAnsi="Minion Pro"/>
                          <w:sz w:val="20"/>
                          <w:szCs w:val="20"/>
                          <w:lang w:val="en-US"/>
                        </w:rPr>
                        <w:t>−8</w:t>
                      </w:r>
                    </w:p>
                    <w:p w14:paraId="185FA847" w14:textId="38B2312F" w:rsidR="000E078F" w:rsidRPr="00EA39AF" w:rsidRDefault="000E078F" w:rsidP="000E078F">
                      <w:pPr>
                        <w:rPr>
                          <w:rFonts w:ascii="Minion Pro" w:hAnsi="Minion Pro"/>
                          <w:sz w:val="20"/>
                          <w:szCs w:val="20"/>
                          <w:lang w:val="en-US"/>
                        </w:rPr>
                      </w:pPr>
                      <w:r w:rsidRPr="00EA39AF">
                        <w:rPr>
                          <w:rFonts w:ascii="TheSansOsF ExtraBold" w:hAnsi="TheSansOsF ExtraBold"/>
                          <w:sz w:val="19"/>
                          <w:szCs w:val="19"/>
                          <w:lang w:val="en-US"/>
                          <w14:numForm w14:val="lining"/>
                        </w:rPr>
                        <w:t>3.</w:t>
                      </w:r>
                      <w:r w:rsidRPr="00EA39AF">
                        <w:rPr>
                          <w:rFonts w:ascii="Minion Pro" w:hAnsi="Minion Pro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EA39AF">
                        <w:rPr>
                          <w:rStyle w:val="abc-merkki"/>
                          <w:lang w:val="en-US"/>
                        </w:rPr>
                        <w:t>a)</w:t>
                      </w:r>
                      <w:r w:rsidRPr="00EA39AF">
                        <w:rPr>
                          <w:rFonts w:ascii="Minion Pro" w:hAnsi="Minion Pro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B5151E" w:rsidRPr="00A85304">
                        <w:rPr>
                          <w:rFonts w:ascii="Minion Pro" w:hAnsi="Minion Pro"/>
                          <w:i/>
                          <w:color w:val="000000"/>
                          <w:sz w:val="20"/>
                          <w:szCs w:val="20"/>
                          <w:lang w:val="en-US"/>
                        </w:rPr>
                        <w:t>x</w:t>
                      </w:r>
                      <w:r w:rsidR="00B5151E">
                        <w:rPr>
                          <w:rFonts w:ascii="Minion Pro" w:hAnsi="Minion Pro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= </w:t>
                      </w:r>
                      <w:proofErr w:type="gramStart"/>
                      <w:r w:rsidR="00067C9C" w:rsidRPr="00067C9C">
                        <w:rPr>
                          <w:rFonts w:ascii="Minion Pro" w:hAnsi="Minion Pro"/>
                          <w:sz w:val="20"/>
                          <w:szCs w:val="20"/>
                          <w:lang w:val="en-US"/>
                        </w:rPr>
                        <w:t>30</w:t>
                      </w:r>
                      <w:r w:rsidRPr="00EA39AF">
                        <w:rPr>
                          <w:rFonts w:ascii="Minion Pro" w:hAnsi="Minion Pro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Pr="00EA39AF">
                        <w:rPr>
                          <w:rStyle w:val="abc-merkki"/>
                          <w:lang w:val="en-US"/>
                        </w:rPr>
                        <w:t>b</w:t>
                      </w:r>
                      <w:proofErr w:type="gramEnd"/>
                      <w:r w:rsidRPr="00EA39AF">
                        <w:rPr>
                          <w:rStyle w:val="abc-merkki"/>
                          <w:lang w:val="en-US"/>
                        </w:rPr>
                        <w:t>)</w:t>
                      </w:r>
                      <w:r w:rsidR="00067C9C" w:rsidRPr="00067C9C">
                        <w:rPr>
                          <w:rFonts w:ascii="Minion Pro" w:hAnsi="Minion Pro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B5151E" w:rsidRPr="00A85304">
                        <w:rPr>
                          <w:rFonts w:ascii="Minion Pro" w:hAnsi="Minion Pro"/>
                          <w:i/>
                          <w:color w:val="000000"/>
                          <w:sz w:val="20"/>
                          <w:szCs w:val="20"/>
                          <w:lang w:val="en-US"/>
                        </w:rPr>
                        <w:t>x</w:t>
                      </w:r>
                      <w:r w:rsidR="00B5151E">
                        <w:rPr>
                          <w:rFonts w:ascii="Minion Pro" w:hAnsi="Minion Pro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= </w:t>
                      </w:r>
                      <w:r w:rsidR="00067C9C" w:rsidRPr="00067C9C">
                        <w:rPr>
                          <w:rFonts w:ascii="Minion Pro" w:hAnsi="Minion Pro"/>
                          <w:sz w:val="20"/>
                          <w:szCs w:val="20"/>
                          <w:lang w:val="en-US"/>
                        </w:rPr>
                        <w:t>20</w:t>
                      </w:r>
                    </w:p>
                    <w:p w14:paraId="28C75D53" w14:textId="77777777" w:rsidR="00EA39AF" w:rsidRPr="00B5151E" w:rsidRDefault="00EA39AF" w:rsidP="00EA39AF">
                      <w:pPr>
                        <w:rPr>
                          <w:rFonts w:ascii="Minion Pro" w:hAnsi="Minion Pro"/>
                          <w:sz w:val="20"/>
                          <w:szCs w:val="20"/>
                          <w:lang w:val="en-US"/>
                        </w:rPr>
                      </w:pPr>
                      <w:r w:rsidRPr="00B5151E">
                        <w:rPr>
                          <w:rFonts w:ascii="TheSansOsF ExtraBold" w:hAnsi="TheSansOsF ExtraBold"/>
                          <w:sz w:val="19"/>
                          <w:szCs w:val="19"/>
                          <w:lang w:val="en-US"/>
                          <w14:numForm w14:val="lining"/>
                        </w:rPr>
                        <w:t>4.</w:t>
                      </w:r>
                      <w:r w:rsidRPr="00B5151E">
                        <w:rPr>
                          <w:rFonts w:ascii="Minion Pro" w:hAnsi="Minion Pro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B5151E">
                        <w:rPr>
                          <w:rStyle w:val="abc-merkki"/>
                          <w:lang w:val="en-US"/>
                        </w:rPr>
                        <w:t>a)</w:t>
                      </w:r>
                      <w:r w:rsidRPr="00B5151E">
                        <w:rPr>
                          <w:rFonts w:ascii="Minion Pro" w:hAnsi="Minion Pro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B5151E" w:rsidRPr="00A85304">
                        <w:rPr>
                          <w:rFonts w:ascii="Minion Pro" w:hAnsi="Minion Pro"/>
                          <w:i/>
                          <w:color w:val="000000"/>
                          <w:sz w:val="20"/>
                          <w:szCs w:val="20"/>
                          <w:lang w:val="en-US"/>
                        </w:rPr>
                        <w:t>x</w:t>
                      </w:r>
                      <w:r w:rsidR="00B5151E">
                        <w:rPr>
                          <w:rFonts w:ascii="Minion Pro" w:hAnsi="Minion Pro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= </w:t>
                      </w:r>
                      <w:proofErr w:type="gramStart"/>
                      <w:r w:rsidR="00067C9C" w:rsidRPr="00B5151E">
                        <w:rPr>
                          <w:rFonts w:ascii="Minion Pro" w:hAnsi="Minion Pro"/>
                          <w:sz w:val="20"/>
                          <w:szCs w:val="20"/>
                          <w:lang w:val="en-US"/>
                        </w:rPr>
                        <w:t>3</w:t>
                      </w:r>
                      <w:r w:rsidR="009078B7" w:rsidRPr="00B5151E">
                        <w:rPr>
                          <w:rFonts w:ascii="Minion Pro" w:hAnsi="Minion Pro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Pr="00B5151E">
                        <w:rPr>
                          <w:rStyle w:val="abc-merkki"/>
                          <w:lang w:val="en-US"/>
                        </w:rPr>
                        <w:t>b</w:t>
                      </w:r>
                      <w:proofErr w:type="gramEnd"/>
                      <w:r w:rsidRPr="00B5151E">
                        <w:rPr>
                          <w:rStyle w:val="abc-merkki"/>
                          <w:lang w:val="en-US"/>
                        </w:rPr>
                        <w:t>)</w:t>
                      </w:r>
                      <w:r w:rsidRPr="00B5151E">
                        <w:rPr>
                          <w:rFonts w:ascii="Minion Pro" w:hAnsi="Minion Pro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B5151E" w:rsidRPr="00A85304">
                        <w:rPr>
                          <w:rFonts w:ascii="Minion Pro" w:hAnsi="Minion Pro"/>
                          <w:i/>
                          <w:color w:val="000000"/>
                          <w:sz w:val="20"/>
                          <w:szCs w:val="20"/>
                          <w:lang w:val="en-US"/>
                        </w:rPr>
                        <w:t>x</w:t>
                      </w:r>
                      <w:r w:rsidR="00B5151E">
                        <w:rPr>
                          <w:rFonts w:ascii="Minion Pro" w:hAnsi="Minion Pro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= </w:t>
                      </w:r>
                      <w:r w:rsidR="00067C9C" w:rsidRPr="00B5151E">
                        <w:rPr>
                          <w:rFonts w:ascii="Minion Pro" w:hAnsi="Minion Pro"/>
                          <w:sz w:val="20"/>
                          <w:szCs w:val="20"/>
                          <w:lang w:val="en-US"/>
                        </w:rPr>
                        <w:t>−2</w:t>
                      </w:r>
                    </w:p>
                    <w:p w14:paraId="0353EF1B" w14:textId="2FF69267" w:rsidR="00E63633" w:rsidRPr="00067C9C" w:rsidRDefault="00E63633" w:rsidP="00EA39AF">
                      <w:pPr>
                        <w:rPr>
                          <w:rFonts w:ascii="Minion Pro" w:hAnsi="Minion Pro"/>
                          <w:sz w:val="20"/>
                          <w:szCs w:val="20"/>
                        </w:rPr>
                      </w:pPr>
                      <w:r w:rsidRPr="00067C9C">
                        <w:rPr>
                          <w:rFonts w:ascii="TheSansOsF ExtraBold" w:hAnsi="TheSansOsF ExtraBold"/>
                          <w:sz w:val="19"/>
                          <w:szCs w:val="19"/>
                          <w14:numForm w14:val="lining"/>
                        </w:rPr>
                        <w:t>5.</w:t>
                      </w:r>
                      <w:r w:rsidRPr="00067C9C">
                        <w:rPr>
                          <w:rFonts w:ascii="Minion Pro" w:hAnsi="Minion Pro"/>
                          <w:sz w:val="20"/>
                          <w:szCs w:val="20"/>
                        </w:rPr>
                        <w:t xml:space="preserve"> </w:t>
                      </w:r>
                      <w:r w:rsidRPr="00067C9C">
                        <w:rPr>
                          <w:rStyle w:val="abc-merkki"/>
                        </w:rPr>
                        <w:t>a)</w:t>
                      </w:r>
                      <w:r w:rsidRPr="00067C9C">
                        <w:rPr>
                          <w:rFonts w:ascii="Minion Pro" w:hAnsi="Minion Pro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067C9C" w:rsidRPr="001C40DC">
                        <w:rPr>
                          <w:rFonts w:ascii="Minion Pro" w:hAnsi="Minion Pro"/>
                          <w:sz w:val="20"/>
                          <w:szCs w:val="20"/>
                        </w:rPr>
                        <w:t>8</w:t>
                      </w:r>
                      <w:r w:rsidR="00067C9C" w:rsidRPr="001C40DC">
                        <w:rPr>
                          <w:rFonts w:ascii="Minion Pro" w:hAnsi="Minion Pro"/>
                          <w:i/>
                          <w:sz w:val="20"/>
                          <w:szCs w:val="20"/>
                        </w:rPr>
                        <w:t>x</w:t>
                      </w:r>
                      <w:r w:rsidR="00067C9C" w:rsidRPr="001C40DC">
                        <w:rPr>
                          <w:rFonts w:ascii="Minion Pro" w:hAnsi="Minion Pro"/>
                          <w:sz w:val="20"/>
                          <w:szCs w:val="20"/>
                        </w:rPr>
                        <w:t xml:space="preserve"> + 4 = 6</w:t>
                      </w:r>
                      <w:proofErr w:type="gramStart"/>
                      <w:r w:rsidR="00067C9C" w:rsidRPr="001C40DC">
                        <w:rPr>
                          <w:rFonts w:ascii="Minion Pro" w:hAnsi="Minion Pro"/>
                          <w:i/>
                          <w:sz w:val="20"/>
                          <w:szCs w:val="20"/>
                        </w:rPr>
                        <w:t>x</w:t>
                      </w:r>
                      <w:r w:rsidR="00067C9C" w:rsidRPr="001C40DC">
                        <w:rPr>
                          <w:rFonts w:ascii="Minion Pro" w:hAnsi="Minion Pro"/>
                          <w:sz w:val="20"/>
                          <w:szCs w:val="20"/>
                        </w:rPr>
                        <w:t xml:space="preserve">, </w:t>
                      </w:r>
                      <w:r w:rsidR="00067C9C">
                        <w:rPr>
                          <w:rFonts w:ascii="Minion Pro" w:hAnsi="Minion Pro"/>
                          <w:sz w:val="20"/>
                          <w:szCs w:val="20"/>
                        </w:rPr>
                        <w:t xml:space="preserve"> </w:t>
                      </w:r>
                      <w:r w:rsidR="00067C9C" w:rsidRPr="001C40DC">
                        <w:rPr>
                          <w:rFonts w:ascii="Minion Pro" w:hAnsi="Minion Pro"/>
                          <w:i/>
                          <w:sz w:val="20"/>
                          <w:szCs w:val="20"/>
                        </w:rPr>
                        <w:t>x</w:t>
                      </w:r>
                      <w:proofErr w:type="gramEnd"/>
                      <w:r w:rsidR="00067C9C" w:rsidRPr="001C40DC">
                        <w:rPr>
                          <w:rFonts w:ascii="Minion Pro" w:hAnsi="Minion Pro"/>
                          <w:sz w:val="20"/>
                          <w:szCs w:val="20"/>
                        </w:rPr>
                        <w:t xml:space="preserve"> = −2</w:t>
                      </w:r>
                      <w:r w:rsidRPr="00067C9C">
                        <w:rPr>
                          <w:rFonts w:ascii="Minion Pro" w:hAnsi="Minion Pro"/>
                          <w:sz w:val="20"/>
                          <w:szCs w:val="20"/>
                        </w:rPr>
                        <w:t xml:space="preserve">  </w:t>
                      </w:r>
                      <w:r w:rsidRPr="00067C9C">
                        <w:rPr>
                          <w:rStyle w:val="abc-merkki"/>
                        </w:rPr>
                        <w:t>b)</w:t>
                      </w:r>
                      <w:r w:rsidRPr="00067C9C">
                        <w:rPr>
                          <w:rFonts w:ascii="Minion Pro" w:hAnsi="Minion Pro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067C9C" w:rsidRPr="001C40DC">
                        <w:rPr>
                          <w:rFonts w:ascii="Minion Pro" w:hAnsi="Minion Pro"/>
                          <w:sz w:val="20"/>
                          <w:szCs w:val="20"/>
                        </w:rPr>
                        <w:t>(</w:t>
                      </w:r>
                      <w:r w:rsidR="00067C9C" w:rsidRPr="00067C9C">
                        <w:rPr>
                          <w:rFonts w:ascii="Minion Pro" w:hAnsi="Minion Pro"/>
                          <w:i/>
                          <w:sz w:val="20"/>
                          <w:szCs w:val="20"/>
                        </w:rPr>
                        <w:t>x</w:t>
                      </w:r>
                      <w:r w:rsidR="00067C9C" w:rsidRPr="001C40DC">
                        <w:rPr>
                          <w:rFonts w:ascii="Minion Pro" w:hAnsi="Minion Pro"/>
                          <w:sz w:val="20"/>
                          <w:szCs w:val="20"/>
                        </w:rPr>
                        <w:t xml:space="preserve"> + 3) + </w:t>
                      </w:r>
                      <w:r w:rsidR="00067C9C" w:rsidRPr="00067C9C">
                        <w:rPr>
                          <w:rFonts w:ascii="Minion Pro" w:hAnsi="Minion Pro"/>
                          <w:i/>
                          <w:sz w:val="20"/>
                          <w:szCs w:val="20"/>
                        </w:rPr>
                        <w:t>x</w:t>
                      </w:r>
                      <w:r w:rsidR="00067C9C" w:rsidRPr="001C40DC">
                        <w:rPr>
                          <w:rFonts w:ascii="Minion Pro" w:hAnsi="Minion Pro"/>
                          <w:sz w:val="20"/>
                          <w:szCs w:val="20"/>
                        </w:rPr>
                        <w:t xml:space="preserve"> = </w:t>
                      </w:r>
                      <w:r w:rsidR="005D0B6C">
                        <w:rPr>
                          <w:rFonts w:ascii="Minion Pro" w:hAnsi="Minion Pro"/>
                          <w:sz w:val="20"/>
                          <w:szCs w:val="20"/>
                        </w:rPr>
                        <w:t>15</w:t>
                      </w:r>
                      <w:r w:rsidR="00067C9C" w:rsidRPr="001C40DC">
                        <w:rPr>
                          <w:rFonts w:ascii="Minion Pro" w:hAnsi="Minion Pro"/>
                          <w:sz w:val="20"/>
                          <w:szCs w:val="20"/>
                        </w:rPr>
                        <w:t xml:space="preserve">, </w:t>
                      </w:r>
                      <w:r w:rsidR="00B5151E" w:rsidRPr="00B5151E">
                        <w:rPr>
                          <w:rFonts w:ascii="Minion Pro" w:hAnsi="Minion Pro"/>
                          <w:i/>
                          <w:color w:val="000000"/>
                          <w:sz w:val="20"/>
                          <w:szCs w:val="20"/>
                        </w:rPr>
                        <w:t>x</w:t>
                      </w:r>
                      <w:r w:rsidR="00B5151E" w:rsidRPr="00B5151E">
                        <w:rPr>
                          <w:rFonts w:ascii="Minion Pro" w:hAnsi="Minion Pro"/>
                          <w:color w:val="000000"/>
                          <w:sz w:val="20"/>
                          <w:szCs w:val="20"/>
                        </w:rPr>
                        <w:t xml:space="preserve"> = </w:t>
                      </w:r>
                      <w:r w:rsidR="005D0B6C">
                        <w:rPr>
                          <w:rFonts w:ascii="Minion Pro" w:hAnsi="Minion Pro"/>
                          <w:color w:val="000000"/>
                          <w:sz w:val="20"/>
                          <w:szCs w:val="20"/>
                        </w:rPr>
                        <w:t>6</w:t>
                      </w:r>
                      <w:r w:rsidR="00B5151E" w:rsidRPr="00B5151E">
                        <w:rPr>
                          <w:rFonts w:ascii="Minion Pro" w:hAnsi="Minion Pro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r w:rsidR="005D0B6C">
                        <w:rPr>
                          <w:rFonts w:ascii="Minion Pro" w:hAnsi="Minion Pro"/>
                          <w:color w:val="000000"/>
                          <w:sz w:val="20"/>
                          <w:szCs w:val="20"/>
                        </w:rPr>
                        <w:t xml:space="preserve">Vastaus: </w:t>
                      </w:r>
                      <w:r w:rsidR="00067C9C" w:rsidRPr="001C40DC">
                        <w:rPr>
                          <w:rFonts w:ascii="Minion Pro" w:hAnsi="Minion Pro"/>
                          <w:sz w:val="20"/>
                          <w:szCs w:val="20"/>
                        </w:rPr>
                        <w:t xml:space="preserve">TPS teki </w:t>
                      </w:r>
                      <w:r w:rsidR="005D0B6C">
                        <w:rPr>
                          <w:rFonts w:ascii="Minion Pro" w:hAnsi="Minion Pro"/>
                          <w:sz w:val="20"/>
                          <w:szCs w:val="20"/>
                        </w:rPr>
                        <w:t>kuusi</w:t>
                      </w:r>
                      <w:r w:rsidR="00067C9C" w:rsidRPr="001C40DC">
                        <w:rPr>
                          <w:rFonts w:ascii="Minion Pro" w:hAnsi="Minion Pro"/>
                          <w:sz w:val="20"/>
                          <w:szCs w:val="20"/>
                        </w:rPr>
                        <w:t xml:space="preserve"> maalia</w:t>
                      </w:r>
                      <w:r w:rsidR="00B5151E">
                        <w:rPr>
                          <w:rFonts w:ascii="Minion Pro" w:hAnsi="Minion Pro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C8B659" w14:textId="7F5BA008" w:rsidR="001D3B33" w:rsidRPr="000E078F" w:rsidRDefault="001D3B33" w:rsidP="000E078F"/>
    <w:sectPr w:rsidR="001D3B33" w:rsidRPr="000E078F" w:rsidSect="002A74F7">
      <w:headerReference w:type="default" r:id="rId12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B6219" w14:textId="77777777" w:rsidR="00E33D7C" w:rsidRDefault="00E33D7C">
      <w:r>
        <w:separator/>
      </w:r>
    </w:p>
  </w:endnote>
  <w:endnote w:type="continuationSeparator" w:id="0">
    <w:p w14:paraId="4E1E903D" w14:textId="77777777" w:rsidR="00E33D7C" w:rsidRDefault="00E3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eSansOsF-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eSansOsF Bold">
    <w:altName w:val="Calibri"/>
    <w:panose1 w:val="00000000000000000000"/>
    <w:charset w:val="00"/>
    <w:family w:val="swiss"/>
    <w:notTrueType/>
    <w:pitch w:val="variable"/>
    <w:sig w:usb0="A00000BF" w:usb1="500060F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ronos Pro Bold Italic">
    <w:altName w:val="Courier New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ronosPro-BoldIt">
    <w:altName w:val="Cronos Pro Bold Ital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SansOsF ExtraBold">
    <w:altName w:val="Calibri"/>
    <w:panose1 w:val="00000000000000000000"/>
    <w:charset w:val="00"/>
    <w:family w:val="swiss"/>
    <w:notTrueType/>
    <w:pitch w:val="variable"/>
    <w:sig w:usb0="A00000BF" w:usb1="500060F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6F01F" w14:textId="77777777" w:rsidR="00E33D7C" w:rsidRDefault="00E33D7C">
      <w:r>
        <w:separator/>
      </w:r>
    </w:p>
  </w:footnote>
  <w:footnote w:type="continuationSeparator" w:id="0">
    <w:p w14:paraId="1B79AEB4" w14:textId="77777777" w:rsidR="00E33D7C" w:rsidRDefault="00E33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0C43D" w14:textId="7B7A14E9" w:rsidR="001B75F9" w:rsidRDefault="001B75F9">
    <w:pPr>
      <w:pStyle w:val="Yltunnis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24E18"/>
    <w:multiLevelType w:val="hybridMultilevel"/>
    <w:tmpl w:val="0860AEFC"/>
    <w:lvl w:ilvl="0" w:tplc="6DF4CBC6">
      <w:start w:val="1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TheSansOsF-ExtraBold" w:hAnsi="TheSansOsF-ExtraBold" w:cs="TheSansOsF-ExtraBold" w:hint="default"/>
        <w:b/>
        <w:color w:val="E39100"/>
        <w:sz w:val="23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A9A43DA"/>
    <w:multiLevelType w:val="hybridMultilevel"/>
    <w:tmpl w:val="8578ADFE"/>
    <w:lvl w:ilvl="0" w:tplc="C00C4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eSansOsF-ExtraBold" w:hAnsi="TheSansOsF-ExtraBold" w:cs="TheSansOsF-ExtraBold" w:hint="default"/>
        <w:b/>
        <w:color w:val="E39100"/>
        <w:sz w:val="23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A08" w:allStyles="0" w:customStyles="0" w:latentStyles="0" w:stylesInUse="1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defaultTabStop w:val="397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AD2"/>
    <w:rsid w:val="00022F9E"/>
    <w:rsid w:val="000243EC"/>
    <w:rsid w:val="000310EE"/>
    <w:rsid w:val="00063DC2"/>
    <w:rsid w:val="00067C9C"/>
    <w:rsid w:val="000756F2"/>
    <w:rsid w:val="000775E5"/>
    <w:rsid w:val="000A09ED"/>
    <w:rsid w:val="000C5EA1"/>
    <w:rsid w:val="000D382E"/>
    <w:rsid w:val="000D69B8"/>
    <w:rsid w:val="000D6BFB"/>
    <w:rsid w:val="000E078F"/>
    <w:rsid w:val="000E7F8E"/>
    <w:rsid w:val="000F525D"/>
    <w:rsid w:val="001403E3"/>
    <w:rsid w:val="001569FD"/>
    <w:rsid w:val="00164724"/>
    <w:rsid w:val="001723AA"/>
    <w:rsid w:val="00172ADA"/>
    <w:rsid w:val="00177A2A"/>
    <w:rsid w:val="001A3303"/>
    <w:rsid w:val="001A6A77"/>
    <w:rsid w:val="001B75F9"/>
    <w:rsid w:val="001C1AF9"/>
    <w:rsid w:val="001D3B33"/>
    <w:rsid w:val="001E3110"/>
    <w:rsid w:val="001F3ECC"/>
    <w:rsid w:val="001F6642"/>
    <w:rsid w:val="0020142E"/>
    <w:rsid w:val="00217ADF"/>
    <w:rsid w:val="002250C7"/>
    <w:rsid w:val="002332FC"/>
    <w:rsid w:val="00234C2E"/>
    <w:rsid w:val="00247EF6"/>
    <w:rsid w:val="00261F8D"/>
    <w:rsid w:val="00287805"/>
    <w:rsid w:val="002A74F7"/>
    <w:rsid w:val="002C07BE"/>
    <w:rsid w:val="002F2DA0"/>
    <w:rsid w:val="002F3F5B"/>
    <w:rsid w:val="003009B4"/>
    <w:rsid w:val="003017D4"/>
    <w:rsid w:val="00310B5B"/>
    <w:rsid w:val="003238F2"/>
    <w:rsid w:val="00325735"/>
    <w:rsid w:val="00351968"/>
    <w:rsid w:val="00360164"/>
    <w:rsid w:val="00364D25"/>
    <w:rsid w:val="003814B1"/>
    <w:rsid w:val="00385F80"/>
    <w:rsid w:val="003B3FDE"/>
    <w:rsid w:val="003F684A"/>
    <w:rsid w:val="00402279"/>
    <w:rsid w:val="0040243E"/>
    <w:rsid w:val="00404D0B"/>
    <w:rsid w:val="00410F9F"/>
    <w:rsid w:val="004145B1"/>
    <w:rsid w:val="00414E40"/>
    <w:rsid w:val="00437B3F"/>
    <w:rsid w:val="00485A1E"/>
    <w:rsid w:val="004B1C27"/>
    <w:rsid w:val="004D28AA"/>
    <w:rsid w:val="004E312A"/>
    <w:rsid w:val="004E6854"/>
    <w:rsid w:val="00514F2F"/>
    <w:rsid w:val="005340ED"/>
    <w:rsid w:val="00545958"/>
    <w:rsid w:val="00546D0A"/>
    <w:rsid w:val="00561C0B"/>
    <w:rsid w:val="00564D0C"/>
    <w:rsid w:val="00573AB6"/>
    <w:rsid w:val="00594D90"/>
    <w:rsid w:val="005A3EF1"/>
    <w:rsid w:val="005B0EEB"/>
    <w:rsid w:val="005C51BC"/>
    <w:rsid w:val="005D0B6C"/>
    <w:rsid w:val="0061079C"/>
    <w:rsid w:val="00632EF8"/>
    <w:rsid w:val="0063316A"/>
    <w:rsid w:val="0066755E"/>
    <w:rsid w:val="0067503C"/>
    <w:rsid w:val="0068746D"/>
    <w:rsid w:val="006A63D6"/>
    <w:rsid w:val="006E1407"/>
    <w:rsid w:val="006E7AE7"/>
    <w:rsid w:val="006F3881"/>
    <w:rsid w:val="007005DF"/>
    <w:rsid w:val="00702E0A"/>
    <w:rsid w:val="00703F30"/>
    <w:rsid w:val="007270C8"/>
    <w:rsid w:val="00741CC8"/>
    <w:rsid w:val="00747254"/>
    <w:rsid w:val="00762E5D"/>
    <w:rsid w:val="007853AF"/>
    <w:rsid w:val="007C1168"/>
    <w:rsid w:val="007F13EB"/>
    <w:rsid w:val="0080619D"/>
    <w:rsid w:val="008152B0"/>
    <w:rsid w:val="00824F9B"/>
    <w:rsid w:val="008555B9"/>
    <w:rsid w:val="00871D37"/>
    <w:rsid w:val="008C17E0"/>
    <w:rsid w:val="008C2BCA"/>
    <w:rsid w:val="008D1A0A"/>
    <w:rsid w:val="008E2EE1"/>
    <w:rsid w:val="008F5F28"/>
    <w:rsid w:val="00904095"/>
    <w:rsid w:val="009078B7"/>
    <w:rsid w:val="009415C9"/>
    <w:rsid w:val="009469B6"/>
    <w:rsid w:val="00950AFA"/>
    <w:rsid w:val="00955879"/>
    <w:rsid w:val="009657F0"/>
    <w:rsid w:val="00987259"/>
    <w:rsid w:val="009D283E"/>
    <w:rsid w:val="009E4207"/>
    <w:rsid w:val="00A03A50"/>
    <w:rsid w:val="00A454CC"/>
    <w:rsid w:val="00A8088A"/>
    <w:rsid w:val="00AA31A7"/>
    <w:rsid w:val="00AC431D"/>
    <w:rsid w:val="00AD18B0"/>
    <w:rsid w:val="00AD3A32"/>
    <w:rsid w:val="00AE0A40"/>
    <w:rsid w:val="00AF2D36"/>
    <w:rsid w:val="00AF5808"/>
    <w:rsid w:val="00B22667"/>
    <w:rsid w:val="00B26D1D"/>
    <w:rsid w:val="00B43E7D"/>
    <w:rsid w:val="00B5151E"/>
    <w:rsid w:val="00B5339A"/>
    <w:rsid w:val="00B830C0"/>
    <w:rsid w:val="00B928C0"/>
    <w:rsid w:val="00B96CDF"/>
    <w:rsid w:val="00BE5208"/>
    <w:rsid w:val="00BF1817"/>
    <w:rsid w:val="00C16AEC"/>
    <w:rsid w:val="00C237D6"/>
    <w:rsid w:val="00C41FA1"/>
    <w:rsid w:val="00C4218A"/>
    <w:rsid w:val="00C47636"/>
    <w:rsid w:val="00C54BFF"/>
    <w:rsid w:val="00C8137A"/>
    <w:rsid w:val="00C84A83"/>
    <w:rsid w:val="00C87C6C"/>
    <w:rsid w:val="00CA0A86"/>
    <w:rsid w:val="00CC28B7"/>
    <w:rsid w:val="00CD2FB4"/>
    <w:rsid w:val="00CE4FCC"/>
    <w:rsid w:val="00CE5A00"/>
    <w:rsid w:val="00CF13E5"/>
    <w:rsid w:val="00D02A09"/>
    <w:rsid w:val="00D13AD2"/>
    <w:rsid w:val="00D3278E"/>
    <w:rsid w:val="00D3279F"/>
    <w:rsid w:val="00D332B8"/>
    <w:rsid w:val="00D53E78"/>
    <w:rsid w:val="00D84A60"/>
    <w:rsid w:val="00D972D3"/>
    <w:rsid w:val="00DF7469"/>
    <w:rsid w:val="00E027B4"/>
    <w:rsid w:val="00E113B3"/>
    <w:rsid w:val="00E24C8B"/>
    <w:rsid w:val="00E327A9"/>
    <w:rsid w:val="00E33D7C"/>
    <w:rsid w:val="00E34586"/>
    <w:rsid w:val="00E61307"/>
    <w:rsid w:val="00E63633"/>
    <w:rsid w:val="00E677C1"/>
    <w:rsid w:val="00E74BC6"/>
    <w:rsid w:val="00EA38F5"/>
    <w:rsid w:val="00EA39AF"/>
    <w:rsid w:val="00EC0D4B"/>
    <w:rsid w:val="00F000CB"/>
    <w:rsid w:val="00F03E6D"/>
    <w:rsid w:val="00F1745E"/>
    <w:rsid w:val="00F35E33"/>
    <w:rsid w:val="00F60279"/>
    <w:rsid w:val="00F614C2"/>
    <w:rsid w:val="00F7326D"/>
    <w:rsid w:val="00F74342"/>
    <w:rsid w:val="00F8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76DB809C"/>
  <w15:docId w15:val="{3D4B13A1-CC4E-4982-B71F-B85DA7BE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B1C27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66755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Pr>
      <w:rFonts w:cs="Times New Roman"/>
      <w:sz w:val="24"/>
      <w:szCs w:val="24"/>
    </w:rPr>
  </w:style>
  <w:style w:type="paragraph" w:customStyle="1" w:styleId="Viiva">
    <w:name w:val="Viiva"/>
    <w:basedOn w:val="Normaali"/>
    <w:uiPriority w:val="99"/>
    <w:rsid w:val="00514F2F"/>
    <w:pPr>
      <w:pBdr>
        <w:bottom w:val="single" w:sz="12" w:space="1" w:color="auto"/>
      </w:pBdr>
      <w:ind w:left="454" w:hanging="454"/>
    </w:pPr>
    <w:rPr>
      <w:rFonts w:ascii="MinionPro-Regular" w:hAnsi="MinionPro-Regular"/>
      <w:sz w:val="22"/>
      <w:szCs w:val="20"/>
    </w:rPr>
  </w:style>
  <w:style w:type="paragraph" w:customStyle="1" w:styleId="Listehtvotsikko">
    <w:name w:val="Lisätehtäväotsikko"/>
    <w:basedOn w:val="Normaali"/>
    <w:uiPriority w:val="99"/>
    <w:rsid w:val="008C2BCA"/>
    <w:rPr>
      <w:rFonts w:ascii="TheSansOsF Bold" w:hAnsi="TheSansOsF Bold" w:cs="Arial"/>
      <w:bCs/>
      <w:i/>
      <w:sz w:val="26"/>
      <w:szCs w:val="28"/>
      <w14:numForm w14:val="lining"/>
    </w:rPr>
  </w:style>
  <w:style w:type="character" w:customStyle="1" w:styleId="Tehtvnumero">
    <w:name w:val="Tehtävänumero"/>
    <w:basedOn w:val="Kappaleenoletusfontti"/>
    <w:rsid w:val="000310EE"/>
    <w:rPr>
      <w:rFonts w:ascii="Arial" w:hAnsi="Arial" w:cs="Times New Roman"/>
      <w:b/>
      <w:bCs/>
      <w:sz w:val="23"/>
    </w:rPr>
  </w:style>
  <w:style w:type="paragraph" w:customStyle="1" w:styleId="Tehtvnanto">
    <w:name w:val="Tehtävänanto"/>
    <w:basedOn w:val="Normaali"/>
    <w:link w:val="TehtvnantoChar"/>
    <w:rsid w:val="00514F2F"/>
    <w:pPr>
      <w:ind w:left="454" w:hanging="454"/>
    </w:pPr>
    <w:rPr>
      <w:rFonts w:ascii="MinionPro-Regular" w:hAnsi="MinionPro-Regular" w:cs="MinionPro-Regular"/>
      <w:sz w:val="22"/>
      <w:szCs w:val="22"/>
    </w:rPr>
  </w:style>
  <w:style w:type="character" w:customStyle="1" w:styleId="TehtvnantoChar">
    <w:name w:val="Tehtävänanto Char"/>
    <w:basedOn w:val="Kappaleenoletusfontti"/>
    <w:link w:val="Tehtvnanto"/>
    <w:locked/>
    <w:rsid w:val="00514F2F"/>
    <w:rPr>
      <w:rFonts w:ascii="MinionPro-Regular" w:hAnsi="MinionPro-Regular" w:cs="MinionPro-Regular"/>
      <w:sz w:val="22"/>
      <w:szCs w:val="22"/>
      <w:lang w:val="fi-FI" w:eastAsia="fi-FI" w:bidi="ar-SA"/>
    </w:rPr>
  </w:style>
  <w:style w:type="character" w:customStyle="1" w:styleId="abc-merkki">
    <w:name w:val="abc-merkki"/>
    <w:basedOn w:val="Kappaleenoletusfontti"/>
    <w:rsid w:val="00B26D1D"/>
    <w:rPr>
      <w:rFonts w:ascii="TheSansOsF Bold" w:hAnsi="TheSansOsF Bold" w:cs="Times New Roman"/>
      <w:b/>
      <w:bCs/>
      <w:sz w:val="19"/>
    </w:rPr>
  </w:style>
  <w:style w:type="paragraph" w:customStyle="1" w:styleId="Tyhjrivi">
    <w:name w:val="Tyhjä rivi"/>
    <w:basedOn w:val="Normaali"/>
    <w:uiPriority w:val="99"/>
    <w:rsid w:val="00514F2F"/>
    <w:pPr>
      <w:ind w:left="454" w:hanging="454"/>
    </w:pPr>
    <w:rPr>
      <w:rFonts w:ascii="MinionPro-Regular" w:hAnsi="MinionPro-Regular"/>
      <w:sz w:val="22"/>
      <w:szCs w:val="20"/>
    </w:rPr>
  </w:style>
  <w:style w:type="paragraph" w:customStyle="1" w:styleId="abc-alakohdat">
    <w:name w:val="abc-alakohdat"/>
    <w:basedOn w:val="Normaali"/>
    <w:uiPriority w:val="99"/>
    <w:rsid w:val="00514F2F"/>
    <w:pPr>
      <w:ind w:left="454"/>
    </w:pPr>
    <w:rPr>
      <w:szCs w:val="20"/>
    </w:rPr>
  </w:style>
  <w:style w:type="paragraph" w:customStyle="1" w:styleId="t5kotiteht">
    <w:name w:val="t5 kotiteht"/>
    <w:basedOn w:val="Normaali"/>
    <w:uiPriority w:val="99"/>
    <w:rsid w:val="0068746D"/>
    <w:pPr>
      <w:widowControl w:val="0"/>
      <w:tabs>
        <w:tab w:val="right" w:pos="397"/>
        <w:tab w:val="left" w:pos="3402"/>
        <w:tab w:val="left" w:pos="6521"/>
      </w:tabs>
      <w:autoSpaceDE w:val="0"/>
      <w:autoSpaceDN w:val="0"/>
      <w:adjustRightInd w:val="0"/>
      <w:spacing w:line="280" w:lineRule="atLeast"/>
      <w:ind w:left="284" w:hanging="284"/>
      <w:textAlignment w:val="baseline"/>
    </w:pPr>
    <w:rPr>
      <w:rFonts w:ascii="Minion Pro" w:hAnsi="Minion Pro" w:cs="MinionPro-Regular"/>
      <w:color w:val="000000"/>
      <w:sz w:val="22"/>
      <w:szCs w:val="22"/>
      <w:lang w:eastAsia="en-US"/>
    </w:rPr>
  </w:style>
  <w:style w:type="paragraph" w:customStyle="1" w:styleId="o4vliotsikko">
    <w:name w:val="o4 väliotsikko"/>
    <w:basedOn w:val="Normaali"/>
    <w:uiPriority w:val="99"/>
    <w:rsid w:val="00A8088A"/>
    <w:pPr>
      <w:widowControl w:val="0"/>
      <w:tabs>
        <w:tab w:val="left" w:pos="2835"/>
        <w:tab w:val="left" w:pos="5102"/>
      </w:tabs>
      <w:autoSpaceDE w:val="0"/>
      <w:autoSpaceDN w:val="0"/>
      <w:adjustRightInd w:val="0"/>
      <w:spacing w:line="280" w:lineRule="atLeast"/>
      <w:textAlignment w:val="baseline"/>
    </w:pPr>
    <w:rPr>
      <w:rFonts w:ascii="Cronos Pro Bold Italic" w:hAnsi="Cronos Pro Bold Italic" w:cs="CronosPro-BoldIt"/>
      <w:bCs/>
      <w:iCs/>
      <w:color w:val="238A42"/>
      <w:sz w:val="28"/>
      <w:szCs w:val="28"/>
      <w:lang w:eastAsia="en-US"/>
    </w:rPr>
  </w:style>
  <w:style w:type="paragraph" w:styleId="Seliteteksti">
    <w:name w:val="Balloon Text"/>
    <w:basedOn w:val="Normaali"/>
    <w:link w:val="SelitetekstiChar"/>
    <w:uiPriority w:val="99"/>
    <w:rsid w:val="009D283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locked/>
    <w:rsid w:val="009D283E"/>
    <w:rPr>
      <w:rFonts w:ascii="Tahoma" w:hAnsi="Tahoma" w:cs="Tahoma"/>
      <w:sz w:val="16"/>
      <w:szCs w:val="16"/>
    </w:rPr>
  </w:style>
  <w:style w:type="paragraph" w:styleId="Alatunniste">
    <w:name w:val="footer"/>
    <w:basedOn w:val="Normaali"/>
    <w:link w:val="AlatunnisteChar"/>
    <w:uiPriority w:val="99"/>
    <w:unhideWhenUsed/>
    <w:rsid w:val="00B830C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830C0"/>
    <w:rPr>
      <w:sz w:val="24"/>
      <w:szCs w:val="24"/>
    </w:rPr>
  </w:style>
  <w:style w:type="paragraph" w:customStyle="1" w:styleId="Tyylit5kotitehtVasen048cmEnsimminenrivi0cmRiviv">
    <w:name w:val="Tyyli t5 kotiteht + Vasen:  048 cm Ensimmäinen rivi:  0 cm Riviv..."/>
    <w:basedOn w:val="t5kotiteht"/>
    <w:rsid w:val="00E74BC6"/>
    <w:pPr>
      <w:spacing w:line="240" w:lineRule="auto"/>
      <w:ind w:firstLine="0"/>
    </w:pPr>
    <w:rPr>
      <w:rFonts w:cs="Times New Roman"/>
      <w:szCs w:val="20"/>
    </w:rPr>
  </w:style>
  <w:style w:type="paragraph" w:customStyle="1" w:styleId="tehtvkirjain">
    <w:name w:val="tehtävä + kirjain"/>
    <w:basedOn w:val="Normaali"/>
    <w:qFormat/>
    <w:rsid w:val="00B96CDF"/>
    <w:pPr>
      <w:tabs>
        <w:tab w:val="left" w:pos="340"/>
      </w:tabs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II%20ja%20Plussa\Pii%202011\Pii%207\Pii_lis&#228;teht&#228;v&#228;pohj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870B1-8444-4EB1-B9E7-89B4CD727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Pii_lisätehtäväpohja.dotx</Template>
  <TotalTime>3</TotalTime>
  <Pages>2</Pages>
  <Words>72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Otavakonserni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Martti</dc:creator>
  <cp:lastModifiedBy>Reijo Sjöblom</cp:lastModifiedBy>
  <cp:revision>2</cp:revision>
  <cp:lastPrinted>2022-01-25T11:51:00Z</cp:lastPrinted>
  <dcterms:created xsi:type="dcterms:W3CDTF">2022-01-25T11:56:00Z</dcterms:created>
  <dcterms:modified xsi:type="dcterms:W3CDTF">2022-01-25T11:56:00Z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TWinEqns">
    <vt:bool>true</vt:bool>
  </property>
</Properties>
</file>