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D8" w:rsidRPr="002A7832" w:rsidRDefault="00CC5852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b/>
          <w:bCs/>
          <w:sz w:val="20"/>
          <w:szCs w:val="20"/>
        </w:rPr>
      </w:pPr>
      <w:r>
        <w:rPr>
          <w:rFonts w:ascii="Segoe Script" w:hAnsi="Segoe Script" w:cs="Calibri"/>
          <w:b/>
          <w:bCs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3687153</wp:posOffset>
                </wp:positionH>
                <wp:positionV relativeFrom="paragraph">
                  <wp:posOffset>-240768</wp:posOffset>
                </wp:positionV>
                <wp:extent cx="2339546" cy="2875005"/>
                <wp:effectExtent l="0" t="0" r="22860" b="2095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546" cy="2875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852" w:rsidRPr="00CC5852" w:rsidRDefault="00CC5852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C5852">
                              <w:rPr>
                                <w:color w:val="FF0000"/>
                                <w:sz w:val="28"/>
                                <w:szCs w:val="28"/>
                              </w:rPr>
                              <w:t>Yhteisessä eteläpohjalaisessa lomakkeessa on päätetty jättä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ä</w:t>
                            </w:r>
                            <w:r w:rsidRPr="00CC5852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pois jako </w:t>
                            </w:r>
                            <w:r w:rsidRPr="00CC5852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>sujumisen</w:t>
                            </w:r>
                            <w:r w:rsidRPr="00CC5852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ja </w:t>
                            </w:r>
                            <w:r w:rsidRPr="00CC5852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>tarvitsen harjoitusta</w:t>
                            </w:r>
                            <w:r w:rsidRPr="00CC5852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välillä. Eli on vain otsikko </w:t>
                            </w:r>
                          </w:p>
                          <w:p w:rsidR="00CC5852" w:rsidRPr="00CC5852" w:rsidRDefault="00CC5852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C5852">
                              <w:rPr>
                                <w:color w:val="FF0000"/>
                                <w:sz w:val="28"/>
                                <w:szCs w:val="28"/>
                              </w:rPr>
                              <w:t>OPILLISET TAIDOT</w:t>
                            </w:r>
                          </w:p>
                          <w:p w:rsidR="00CC5852" w:rsidRPr="00CC5852" w:rsidRDefault="00CC5852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C5852">
                              <w:rPr>
                                <w:color w:val="FF0000"/>
                                <w:sz w:val="28"/>
                                <w:szCs w:val="28"/>
                              </w:rPr>
                              <w:t>TYÖSKENTELYTAIDOT</w:t>
                            </w:r>
                          </w:p>
                          <w:p w:rsidR="00B407A0" w:rsidRDefault="00CC5852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C5852">
                              <w:rPr>
                                <w:color w:val="FF0000"/>
                                <w:sz w:val="28"/>
                                <w:szCs w:val="28"/>
                              </w:rPr>
                              <w:t>KÄYTTÄYTYMINEN</w:t>
                            </w:r>
                          </w:p>
                          <w:p w:rsidR="00B407A0" w:rsidRPr="00CC5852" w:rsidRDefault="00B407A0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alempana puhdas versio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290.35pt;margin-top:-18.95pt;width:184.2pt;height:22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" fillcolor="white [3201]" strokeweight=".5pt">
                <v:textbox>
                  <w:txbxContent>
                    <w:p w:rsidR="00CC5852" w:rsidRPr="00CC5852" w:rsidRDefault="00CC5852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C5852">
                        <w:rPr>
                          <w:color w:val="FF0000"/>
                          <w:sz w:val="28"/>
                          <w:szCs w:val="28"/>
                        </w:rPr>
                        <w:t>Yhteisessä eteläpohjalaisessa lomakkeessa on päätetty jättä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ä</w:t>
                      </w:r>
                      <w:r w:rsidRPr="00CC5852">
                        <w:rPr>
                          <w:color w:val="FF0000"/>
                          <w:sz w:val="28"/>
                          <w:szCs w:val="28"/>
                        </w:rPr>
                        <w:t xml:space="preserve"> pois jako </w:t>
                      </w:r>
                      <w:r w:rsidRPr="00CC5852">
                        <w:rPr>
                          <w:i/>
                          <w:color w:val="FF0000"/>
                          <w:sz w:val="28"/>
                          <w:szCs w:val="28"/>
                        </w:rPr>
                        <w:t>sujumisen</w:t>
                      </w:r>
                      <w:r w:rsidRPr="00CC5852">
                        <w:rPr>
                          <w:color w:val="FF0000"/>
                          <w:sz w:val="28"/>
                          <w:szCs w:val="28"/>
                        </w:rPr>
                        <w:t xml:space="preserve"> ja </w:t>
                      </w:r>
                      <w:r w:rsidRPr="00CC5852">
                        <w:rPr>
                          <w:i/>
                          <w:color w:val="FF0000"/>
                          <w:sz w:val="28"/>
                          <w:szCs w:val="28"/>
                        </w:rPr>
                        <w:t>tarvitsen harjoitusta</w:t>
                      </w:r>
                      <w:r w:rsidRPr="00CC5852">
                        <w:rPr>
                          <w:color w:val="FF0000"/>
                          <w:sz w:val="28"/>
                          <w:szCs w:val="28"/>
                        </w:rPr>
                        <w:t xml:space="preserve"> välillä. Eli on vain otsikko </w:t>
                      </w:r>
                    </w:p>
                    <w:p w:rsidR="00CC5852" w:rsidRPr="00CC5852" w:rsidRDefault="00CC5852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C5852">
                        <w:rPr>
                          <w:color w:val="FF0000"/>
                          <w:sz w:val="28"/>
                          <w:szCs w:val="28"/>
                        </w:rPr>
                        <w:t>OPILLISET TAIDOT</w:t>
                      </w:r>
                    </w:p>
                    <w:p w:rsidR="00CC5852" w:rsidRPr="00CC5852" w:rsidRDefault="00CC5852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C5852">
                        <w:rPr>
                          <w:color w:val="FF0000"/>
                          <w:sz w:val="28"/>
                          <w:szCs w:val="28"/>
                        </w:rPr>
                        <w:t>TYÖSKENTELYTAIDOT</w:t>
                      </w:r>
                    </w:p>
                    <w:p w:rsidR="00B407A0" w:rsidRDefault="00CC5852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C5852">
                        <w:rPr>
                          <w:color w:val="FF0000"/>
                          <w:sz w:val="28"/>
                          <w:szCs w:val="28"/>
                        </w:rPr>
                        <w:t>KÄYTTÄYTYMINEN</w:t>
                      </w:r>
                    </w:p>
                    <w:p w:rsidR="00B407A0" w:rsidRPr="00CC5852" w:rsidRDefault="00B407A0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alempana puhdas versio</w:t>
                      </w:r>
                    </w:p>
                  </w:txbxContent>
                </v:textbox>
              </v:shape>
            </w:pict>
          </mc:Fallback>
        </mc:AlternateContent>
      </w:r>
      <w:r w:rsidR="00DA7DD8" w:rsidRPr="002A7832">
        <w:rPr>
          <w:rFonts w:ascii="Segoe Script" w:hAnsi="Segoe Script" w:cs="Calibri"/>
          <w:b/>
          <w:bCs/>
          <w:sz w:val="20"/>
          <w:szCs w:val="20"/>
        </w:rPr>
        <w:t>V</w:t>
      </w:r>
      <w:r w:rsidR="00F277E4">
        <w:rPr>
          <w:rFonts w:ascii="Segoe Script" w:hAnsi="Segoe Script" w:cs="Calibri"/>
          <w:b/>
          <w:bCs/>
          <w:sz w:val="20"/>
          <w:szCs w:val="20"/>
        </w:rPr>
        <w:t>ÄLIARVIOINTI luokkatasoilla  3-4</w:t>
      </w:r>
    </w:p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b/>
          <w:bCs/>
          <w:sz w:val="20"/>
          <w:szCs w:val="20"/>
        </w:rPr>
      </w:pPr>
    </w:p>
    <w:p w:rsidR="00DA7DD8" w:rsidRPr="002A7832" w:rsidRDefault="00B3524F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>
        <w:rPr>
          <w:rFonts w:ascii="Segoe Script" w:hAnsi="Segoe Script" w:cs="Calibri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3551555</wp:posOffset>
                </wp:positionH>
                <wp:positionV relativeFrom="paragraph">
                  <wp:posOffset>186690</wp:posOffset>
                </wp:positionV>
                <wp:extent cx="2279015" cy="1508125"/>
                <wp:effectExtent l="4445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150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41B" w:rsidRDefault="002E04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9.65pt;margin-top:14.7pt;width:179.45pt;height:1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omggIAABA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" stroked="f">
                <v:textbox>
                  <w:txbxContent>
                    <w:p w:rsidR="002E041B" w:rsidRDefault="002E041B"/>
                  </w:txbxContent>
                </v:textbox>
              </v:shape>
            </w:pict>
          </mc:Fallback>
        </mc:AlternateContent>
      </w:r>
      <w:r w:rsidR="00DA7DD8" w:rsidRPr="002A7832">
        <w:rPr>
          <w:rFonts w:ascii="Segoe Script" w:hAnsi="Segoe Script" w:cs="Calibri"/>
          <w:sz w:val="20"/>
          <w:szCs w:val="20"/>
        </w:rPr>
        <w:t xml:space="preserve">ARVIOINTIKESKUSTELU </w:t>
      </w:r>
    </w:p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</w:p>
    <w:p w:rsidR="00DA7DD8" w:rsidRPr="002A7832" w:rsidRDefault="002A7832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>Luokka __________________    pvm. ______________________</w:t>
      </w:r>
    </w:p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 xml:space="preserve">Läsnäolijat: </w:t>
      </w:r>
      <w:r w:rsidRPr="002A7832">
        <w:rPr>
          <w:rFonts w:ascii="Segoe Script" w:hAnsi="Segoe Script" w:cs="Calibri"/>
          <w:sz w:val="20"/>
          <w:szCs w:val="20"/>
        </w:rPr>
        <w:br/>
        <w:t>Oppilas  _____________</w:t>
      </w:r>
      <w:r w:rsidR="002A7832" w:rsidRPr="002A7832">
        <w:rPr>
          <w:rFonts w:ascii="Segoe Script" w:hAnsi="Segoe Script" w:cs="Calibri"/>
          <w:sz w:val="20"/>
          <w:szCs w:val="20"/>
        </w:rPr>
        <w:t>_______</w:t>
      </w:r>
      <w:r w:rsidRPr="002A7832">
        <w:rPr>
          <w:rFonts w:ascii="Segoe Script" w:hAnsi="Segoe Script" w:cs="Calibri"/>
          <w:sz w:val="20"/>
          <w:szCs w:val="20"/>
        </w:rPr>
        <w:t xml:space="preserve">___________________________ </w:t>
      </w:r>
    </w:p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>Huoltaja(t) ____________</w:t>
      </w:r>
      <w:r w:rsidR="002A7832" w:rsidRPr="002A7832">
        <w:rPr>
          <w:rFonts w:ascii="Segoe Script" w:hAnsi="Segoe Script" w:cs="Calibri"/>
          <w:sz w:val="20"/>
          <w:szCs w:val="20"/>
        </w:rPr>
        <w:t>______</w:t>
      </w:r>
      <w:r w:rsidRPr="002A7832">
        <w:rPr>
          <w:rFonts w:ascii="Segoe Script" w:hAnsi="Segoe Script" w:cs="Calibri"/>
          <w:sz w:val="20"/>
          <w:szCs w:val="20"/>
        </w:rPr>
        <w:t>__________________________</w:t>
      </w:r>
    </w:p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>Luokanopettaja _______________</w:t>
      </w:r>
      <w:r w:rsidR="002A7832" w:rsidRPr="002A7832">
        <w:rPr>
          <w:rFonts w:ascii="Segoe Script" w:hAnsi="Segoe Script" w:cs="Calibri"/>
          <w:sz w:val="20"/>
          <w:szCs w:val="20"/>
        </w:rPr>
        <w:t>____</w:t>
      </w:r>
      <w:r w:rsidRPr="002A7832">
        <w:rPr>
          <w:rFonts w:ascii="Segoe Script" w:hAnsi="Segoe Script" w:cs="Calibri"/>
          <w:sz w:val="20"/>
          <w:szCs w:val="20"/>
        </w:rPr>
        <w:t>___________________</w:t>
      </w:r>
    </w:p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</w:p>
    <w:p w:rsidR="00DA7DD8" w:rsidRPr="002E041B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b/>
          <w:sz w:val="20"/>
          <w:szCs w:val="20"/>
        </w:rPr>
      </w:pPr>
      <w:r w:rsidRPr="002E041B">
        <w:rPr>
          <w:rFonts w:ascii="Segoe Script" w:hAnsi="Segoe Script" w:cs="Calibri"/>
          <w:b/>
          <w:sz w:val="20"/>
          <w:szCs w:val="20"/>
        </w:rPr>
        <w:t>OPILLISET TAIDOT</w:t>
      </w:r>
    </w:p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>Nämä sujuvat hyvin</w:t>
      </w:r>
    </w:p>
    <w:p w:rsidR="002A7832" w:rsidRPr="002A7832" w:rsidRDefault="002A7832" w:rsidP="002A7832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 xml:space="preserve">__________________________________________________________________________________________________ </w:t>
      </w:r>
    </w:p>
    <w:p w:rsidR="002A7832" w:rsidRPr="002A7832" w:rsidRDefault="002A7832" w:rsidP="002A7832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>__________________________________________________________________________________________________</w:t>
      </w:r>
    </w:p>
    <w:p w:rsidR="002A7832" w:rsidRPr="002A7832" w:rsidRDefault="002A7832" w:rsidP="002A7832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 xml:space="preserve">__________________________________________________________________________________________________ </w:t>
      </w:r>
    </w:p>
    <w:p w:rsidR="002A7832" w:rsidRPr="002A7832" w:rsidRDefault="002A7832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10"/>
          <w:szCs w:val="10"/>
        </w:rPr>
      </w:pPr>
    </w:p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>Näissä tarvitsen harjoitusta</w:t>
      </w:r>
    </w:p>
    <w:p w:rsidR="002A7832" w:rsidRPr="002A7832" w:rsidRDefault="002A7832" w:rsidP="002A7832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 xml:space="preserve">__________________________________________________________________________________________________ </w:t>
      </w:r>
    </w:p>
    <w:p w:rsidR="002A7832" w:rsidRPr="002A7832" w:rsidRDefault="002A7832" w:rsidP="002A7832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>__________________________________________________________________________________________________</w:t>
      </w:r>
    </w:p>
    <w:p w:rsidR="002A7832" w:rsidRPr="002A7832" w:rsidRDefault="002A7832" w:rsidP="002A7832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 xml:space="preserve">__________________________________________________________________________________________________ </w:t>
      </w:r>
    </w:p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10"/>
          <w:szCs w:val="10"/>
        </w:rPr>
      </w:pPr>
    </w:p>
    <w:p w:rsidR="00DA7DD8" w:rsidRPr="002E041B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b/>
          <w:sz w:val="20"/>
          <w:szCs w:val="20"/>
        </w:rPr>
      </w:pPr>
      <w:r w:rsidRPr="002E041B">
        <w:rPr>
          <w:rFonts w:ascii="Segoe Script" w:hAnsi="Segoe Script" w:cs="Calibri"/>
          <w:b/>
          <w:sz w:val="20"/>
          <w:szCs w:val="20"/>
        </w:rPr>
        <w:t>TYÖSKENTELYTAIDOT</w:t>
      </w:r>
    </w:p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>Nämä sujuvat hyvin</w:t>
      </w:r>
    </w:p>
    <w:p w:rsidR="002A7832" w:rsidRPr="002A7832" w:rsidRDefault="002A7832" w:rsidP="002A7832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 xml:space="preserve">__________________________________________________________________________________________________ </w:t>
      </w:r>
    </w:p>
    <w:p w:rsidR="002A7832" w:rsidRPr="002A7832" w:rsidRDefault="002A7832" w:rsidP="002A7832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>__________________________________________________________________________________________________</w:t>
      </w:r>
    </w:p>
    <w:p w:rsidR="002A7832" w:rsidRPr="002A7832" w:rsidRDefault="002A7832" w:rsidP="002A7832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 xml:space="preserve">__________________________________________________________________________________________________ </w:t>
      </w:r>
    </w:p>
    <w:p w:rsidR="002A7832" w:rsidRPr="002A7832" w:rsidRDefault="002A7832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10"/>
          <w:szCs w:val="10"/>
        </w:rPr>
      </w:pPr>
    </w:p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>Näissä tarvitsen harjoitusta</w:t>
      </w:r>
    </w:p>
    <w:p w:rsidR="002A7832" w:rsidRPr="002A7832" w:rsidRDefault="002A7832" w:rsidP="002A7832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 xml:space="preserve">__________________________________________________________________________________________________ </w:t>
      </w:r>
    </w:p>
    <w:p w:rsidR="002A7832" w:rsidRPr="002A7832" w:rsidRDefault="002A7832" w:rsidP="002A7832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>__________________________________________________________________________________________________</w:t>
      </w:r>
    </w:p>
    <w:p w:rsidR="002A7832" w:rsidRPr="002A7832" w:rsidRDefault="002A7832" w:rsidP="002A7832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 xml:space="preserve">__________________________________________________________________________________________________ </w:t>
      </w:r>
    </w:p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10"/>
          <w:szCs w:val="10"/>
        </w:rPr>
      </w:pPr>
    </w:p>
    <w:p w:rsidR="00DA7DD8" w:rsidRPr="002E041B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b/>
          <w:sz w:val="20"/>
          <w:szCs w:val="20"/>
        </w:rPr>
      </w:pPr>
      <w:r w:rsidRPr="002E041B">
        <w:rPr>
          <w:rFonts w:ascii="Segoe Script" w:hAnsi="Segoe Script" w:cs="Calibri"/>
          <w:b/>
          <w:sz w:val="20"/>
          <w:szCs w:val="20"/>
        </w:rPr>
        <w:t>KÄYTTÄYTYMINEN</w:t>
      </w:r>
    </w:p>
    <w:p w:rsidR="002A7832" w:rsidRPr="002A7832" w:rsidRDefault="002A7832" w:rsidP="002A7832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 xml:space="preserve">__________________________________________________________________________________________________ </w:t>
      </w:r>
    </w:p>
    <w:p w:rsidR="002A7832" w:rsidRPr="002A7832" w:rsidRDefault="002A7832" w:rsidP="002A7832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>__________________________________________________________________________________________________</w:t>
      </w:r>
    </w:p>
    <w:p w:rsidR="002A7832" w:rsidRPr="002A7832" w:rsidRDefault="002A7832" w:rsidP="002A7832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>__________________________________________________________________________________________________</w:t>
      </w:r>
    </w:p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</w:p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E041B">
        <w:rPr>
          <w:rFonts w:ascii="Segoe Script" w:hAnsi="Segoe Script" w:cs="Calibri"/>
          <w:b/>
          <w:sz w:val="20"/>
          <w:szCs w:val="20"/>
        </w:rPr>
        <w:t>MUITA HUOMIOITA</w:t>
      </w:r>
      <w:r w:rsidRPr="002A7832">
        <w:rPr>
          <w:rFonts w:ascii="Segoe Script" w:hAnsi="Segoe Script" w:cs="Calibri"/>
          <w:sz w:val="20"/>
          <w:szCs w:val="20"/>
        </w:rPr>
        <w:t xml:space="preserve"> (esim. tavoite kevätlukukaudelle, mahdollinen tuen tarve)</w:t>
      </w:r>
    </w:p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>______________________________________________________________________</w:t>
      </w:r>
      <w:r w:rsidR="002A7832" w:rsidRPr="002A7832">
        <w:rPr>
          <w:rFonts w:ascii="Segoe Script" w:hAnsi="Segoe Script" w:cs="Calibri"/>
          <w:sz w:val="20"/>
          <w:szCs w:val="20"/>
        </w:rPr>
        <w:t>_________________________</w:t>
      </w:r>
      <w:r w:rsidRPr="002A7832">
        <w:rPr>
          <w:rFonts w:ascii="Segoe Script" w:hAnsi="Segoe Script" w:cs="Calibri"/>
          <w:sz w:val="20"/>
          <w:szCs w:val="20"/>
        </w:rPr>
        <w:t xml:space="preserve">___ </w:t>
      </w:r>
    </w:p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>____________________________________________________________________</w:t>
      </w:r>
      <w:r w:rsidR="002A7832" w:rsidRPr="002A7832">
        <w:rPr>
          <w:rFonts w:ascii="Segoe Script" w:hAnsi="Segoe Script" w:cs="Calibri"/>
          <w:sz w:val="20"/>
          <w:szCs w:val="20"/>
        </w:rPr>
        <w:t>_________________________</w:t>
      </w:r>
      <w:r w:rsidRPr="002A7832">
        <w:rPr>
          <w:rFonts w:ascii="Segoe Script" w:hAnsi="Segoe Script" w:cs="Calibri"/>
          <w:sz w:val="20"/>
          <w:szCs w:val="20"/>
        </w:rPr>
        <w:t>_____</w:t>
      </w:r>
    </w:p>
    <w:p w:rsidR="002A7832" w:rsidRDefault="002A7832" w:rsidP="00DA7DD8">
      <w:pPr>
        <w:rPr>
          <w:rFonts w:ascii="Segoe Script" w:hAnsi="Segoe Script" w:cs="Calibri"/>
          <w:sz w:val="20"/>
          <w:szCs w:val="20"/>
        </w:rPr>
      </w:pPr>
    </w:p>
    <w:p w:rsidR="001F2A8D" w:rsidRDefault="00DA7DD8" w:rsidP="00DA7DD8">
      <w:pPr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>Allekirjoitukset</w:t>
      </w:r>
    </w:p>
    <w:p w:rsidR="002A7832" w:rsidRDefault="002A7832">
      <w:pPr>
        <w:rPr>
          <w:rFonts w:ascii="Segoe Script" w:hAnsi="Segoe Script" w:cs="Calibri"/>
          <w:sz w:val="18"/>
          <w:szCs w:val="18"/>
        </w:rPr>
      </w:pPr>
      <w:r>
        <w:rPr>
          <w:rFonts w:ascii="Segoe Script" w:hAnsi="Segoe Script" w:cs="Calibri"/>
          <w:sz w:val="20"/>
          <w:szCs w:val="20"/>
        </w:rPr>
        <w:t xml:space="preserve">___________________________   ____________________________   _________________________  ________________________ </w:t>
      </w:r>
      <w:r>
        <w:rPr>
          <w:rFonts w:ascii="Segoe Script" w:hAnsi="Segoe Script" w:cs="Calibri"/>
          <w:sz w:val="20"/>
          <w:szCs w:val="20"/>
        </w:rPr>
        <w:br/>
      </w:r>
      <w:r w:rsidRPr="002A7832">
        <w:rPr>
          <w:rFonts w:ascii="Segoe Script" w:hAnsi="Segoe Script" w:cs="Calibri"/>
          <w:sz w:val="18"/>
          <w:szCs w:val="18"/>
        </w:rPr>
        <w:t>oppilas</w:t>
      </w:r>
      <w:r w:rsidRPr="002A7832">
        <w:rPr>
          <w:rFonts w:ascii="Segoe Script" w:hAnsi="Segoe Script" w:cs="Calibri"/>
          <w:sz w:val="18"/>
          <w:szCs w:val="18"/>
        </w:rPr>
        <w:tab/>
      </w:r>
      <w:r w:rsidRPr="002A7832">
        <w:rPr>
          <w:rFonts w:ascii="Segoe Script" w:hAnsi="Segoe Script" w:cs="Calibri"/>
          <w:sz w:val="18"/>
          <w:szCs w:val="18"/>
        </w:rPr>
        <w:tab/>
        <w:t>huoltaja(t)</w:t>
      </w:r>
      <w:r w:rsidRPr="002A7832">
        <w:rPr>
          <w:rFonts w:ascii="Segoe Script" w:hAnsi="Segoe Script" w:cs="Calibri"/>
          <w:sz w:val="18"/>
          <w:szCs w:val="18"/>
        </w:rPr>
        <w:tab/>
      </w:r>
      <w:r w:rsidRPr="002A7832">
        <w:rPr>
          <w:rFonts w:ascii="Segoe Script" w:hAnsi="Segoe Script" w:cs="Calibri"/>
          <w:sz w:val="18"/>
          <w:szCs w:val="18"/>
        </w:rPr>
        <w:tab/>
      </w:r>
      <w:r w:rsidRPr="002A7832">
        <w:rPr>
          <w:rFonts w:ascii="Segoe Script" w:hAnsi="Segoe Script" w:cs="Calibri"/>
          <w:sz w:val="18"/>
          <w:szCs w:val="18"/>
        </w:rPr>
        <w:tab/>
        <w:t xml:space="preserve">           luokanopettaja</w:t>
      </w:r>
    </w:p>
    <w:p w:rsidR="00B407A0" w:rsidRDefault="00B407A0">
      <w:pPr>
        <w:rPr>
          <w:rFonts w:ascii="Segoe Script" w:hAnsi="Segoe Script" w:cs="Calibri"/>
          <w:sz w:val="18"/>
          <w:szCs w:val="18"/>
        </w:rPr>
      </w:pPr>
    </w:p>
    <w:p w:rsidR="00B407A0" w:rsidRPr="002A7832" w:rsidRDefault="00B407A0" w:rsidP="00B407A0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b/>
          <w:bCs/>
          <w:sz w:val="20"/>
          <w:szCs w:val="20"/>
        </w:rPr>
      </w:pPr>
      <w:r>
        <w:rPr>
          <w:rFonts w:ascii="Segoe Script" w:hAnsi="Segoe Script" w:cs="Calibri"/>
          <w:b/>
          <w:bCs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3769532</wp:posOffset>
                </wp:positionH>
                <wp:positionV relativeFrom="paragraph">
                  <wp:posOffset>58266</wp:posOffset>
                </wp:positionV>
                <wp:extent cx="1416908" cy="436605"/>
                <wp:effectExtent l="0" t="0" r="12065" b="20955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908" cy="43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7A0" w:rsidRPr="00B407A0" w:rsidRDefault="00B407A0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407A0">
                              <w:rPr>
                                <w:color w:val="FF0000"/>
                                <w:sz w:val="36"/>
                                <w:szCs w:val="36"/>
                              </w:rPr>
                              <w:t>esim. näin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8" o:spid="_x0000_s1028" type="#_x0000_t202" style="position:absolute;margin-left:296.8pt;margin-top:4.6pt;width:111.55pt;height:3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" fillcolor="white [3201]" strokeweight=".5pt">
                <v:textbox>
                  <w:txbxContent>
                    <w:p w:rsidR="00B407A0" w:rsidRPr="00B407A0" w:rsidRDefault="00B407A0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B407A0">
                        <w:rPr>
                          <w:color w:val="FF0000"/>
                          <w:sz w:val="36"/>
                          <w:szCs w:val="36"/>
                        </w:rPr>
                        <w:t>esim. näin ?</w:t>
                      </w:r>
                    </w:p>
                  </w:txbxContent>
                </v:textbox>
              </v:shape>
            </w:pict>
          </mc:Fallback>
        </mc:AlternateContent>
      </w:r>
      <w:r w:rsidRPr="002A7832">
        <w:rPr>
          <w:rFonts w:ascii="Segoe Script" w:hAnsi="Segoe Script" w:cs="Calibri"/>
          <w:b/>
          <w:bCs/>
          <w:sz w:val="20"/>
          <w:szCs w:val="20"/>
        </w:rPr>
        <w:t>V</w:t>
      </w:r>
      <w:r>
        <w:rPr>
          <w:rFonts w:ascii="Segoe Script" w:hAnsi="Segoe Script" w:cs="Calibri"/>
          <w:b/>
          <w:bCs/>
          <w:sz w:val="20"/>
          <w:szCs w:val="20"/>
        </w:rPr>
        <w:t>ÄLIARVIOINTI luokkatasoilla  3-4</w:t>
      </w:r>
    </w:p>
    <w:p w:rsidR="00B407A0" w:rsidRPr="002A7832" w:rsidRDefault="00B407A0" w:rsidP="00B407A0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b/>
          <w:bCs/>
          <w:sz w:val="20"/>
          <w:szCs w:val="20"/>
        </w:rPr>
      </w:pPr>
    </w:p>
    <w:p w:rsidR="00B407A0" w:rsidRPr="002A7832" w:rsidRDefault="00B407A0" w:rsidP="00B407A0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>
        <w:rPr>
          <w:rFonts w:ascii="Segoe Script" w:hAnsi="Segoe Script" w:cs="Calibri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DAC38" wp14:editId="5864BB61">
                <wp:simplePos x="0" y="0"/>
                <wp:positionH relativeFrom="column">
                  <wp:posOffset>3551555</wp:posOffset>
                </wp:positionH>
                <wp:positionV relativeFrom="paragraph">
                  <wp:posOffset>186690</wp:posOffset>
                </wp:positionV>
                <wp:extent cx="2279015" cy="1508125"/>
                <wp:effectExtent l="4445" t="0" r="254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150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7A0" w:rsidRDefault="00B407A0" w:rsidP="00B407A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DAC38" id="_x0000_s1029" type="#_x0000_t202" style="position:absolute;margin-left:279.65pt;margin-top:14.7pt;width:179.45pt;height:1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NOhQIAABc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" stroked="f">
                <v:textbox>
                  <w:txbxContent>
                    <w:p w:rsidR="00B407A0" w:rsidRDefault="00B407A0" w:rsidP="00B407A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2A7832">
        <w:rPr>
          <w:rFonts w:ascii="Segoe Script" w:hAnsi="Segoe Script" w:cs="Calibri"/>
          <w:sz w:val="20"/>
          <w:szCs w:val="20"/>
        </w:rPr>
        <w:t xml:space="preserve">ARVIOINTIKESKUSTELU </w:t>
      </w:r>
    </w:p>
    <w:p w:rsidR="00B407A0" w:rsidRPr="002A7832" w:rsidRDefault="00B407A0" w:rsidP="00B407A0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</w:p>
    <w:p w:rsidR="00B407A0" w:rsidRPr="002A7832" w:rsidRDefault="00B407A0" w:rsidP="00B407A0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>Luokka __________________    pvm. ______________________</w:t>
      </w:r>
    </w:p>
    <w:p w:rsidR="00B407A0" w:rsidRPr="002A7832" w:rsidRDefault="00B407A0" w:rsidP="00B407A0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 xml:space="preserve">Läsnäolijat: </w:t>
      </w:r>
      <w:r w:rsidRPr="002A7832">
        <w:rPr>
          <w:rFonts w:ascii="Segoe Script" w:hAnsi="Segoe Script" w:cs="Calibri"/>
          <w:sz w:val="20"/>
          <w:szCs w:val="20"/>
        </w:rPr>
        <w:br/>
        <w:t xml:space="preserve">Oppilas  _______________________________________________ </w:t>
      </w:r>
    </w:p>
    <w:p w:rsidR="00B407A0" w:rsidRPr="002A7832" w:rsidRDefault="00B407A0" w:rsidP="00B407A0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>Huoltaja(t) ____________________________________________</w:t>
      </w:r>
    </w:p>
    <w:p w:rsidR="00B407A0" w:rsidRPr="002A7832" w:rsidRDefault="00B407A0" w:rsidP="00B407A0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>Luokanopettaja ______________________________________</w:t>
      </w:r>
    </w:p>
    <w:p w:rsidR="00B407A0" w:rsidRPr="002A7832" w:rsidRDefault="00B407A0" w:rsidP="00B407A0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</w:p>
    <w:p w:rsidR="00B407A0" w:rsidRPr="002E041B" w:rsidRDefault="00B407A0" w:rsidP="00B407A0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b/>
          <w:sz w:val="20"/>
          <w:szCs w:val="20"/>
        </w:rPr>
      </w:pPr>
      <w:r w:rsidRPr="002E041B">
        <w:rPr>
          <w:rFonts w:ascii="Segoe Script" w:hAnsi="Segoe Script" w:cs="Calibri"/>
          <w:b/>
          <w:sz w:val="20"/>
          <w:szCs w:val="20"/>
        </w:rPr>
        <w:t>OPILLISET TAIDOT</w:t>
      </w:r>
    </w:p>
    <w:p w:rsidR="00B407A0" w:rsidRPr="002A7832" w:rsidRDefault="00B407A0" w:rsidP="00B407A0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 xml:space="preserve">__________________________________________________________________________________________________ </w:t>
      </w:r>
    </w:p>
    <w:p w:rsidR="00B407A0" w:rsidRPr="002A7832" w:rsidRDefault="00B407A0" w:rsidP="00B407A0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>__________________________________________________________________________________________________</w:t>
      </w:r>
    </w:p>
    <w:p w:rsidR="00B407A0" w:rsidRPr="002A7832" w:rsidRDefault="00B407A0" w:rsidP="00B407A0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 xml:space="preserve">__________________________________________________________________________________________________ </w:t>
      </w:r>
    </w:p>
    <w:p w:rsidR="00B407A0" w:rsidRPr="002A7832" w:rsidRDefault="00B407A0" w:rsidP="00B407A0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10"/>
          <w:szCs w:val="10"/>
        </w:rPr>
      </w:pPr>
    </w:p>
    <w:p w:rsidR="00B407A0" w:rsidRPr="002A7832" w:rsidRDefault="00B407A0" w:rsidP="00B407A0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 xml:space="preserve">__________________________________________________________________________________________________ </w:t>
      </w:r>
    </w:p>
    <w:p w:rsidR="00B407A0" w:rsidRPr="002A7832" w:rsidRDefault="00B407A0" w:rsidP="00B407A0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>__________________________________________________________________________________________________</w:t>
      </w:r>
    </w:p>
    <w:p w:rsidR="00B407A0" w:rsidRPr="002A7832" w:rsidRDefault="00B407A0" w:rsidP="00B407A0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 xml:space="preserve">__________________________________________________________________________________________________ </w:t>
      </w:r>
    </w:p>
    <w:p w:rsidR="00B407A0" w:rsidRPr="002A7832" w:rsidRDefault="00B407A0" w:rsidP="00B407A0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10"/>
          <w:szCs w:val="10"/>
        </w:rPr>
      </w:pPr>
    </w:p>
    <w:p w:rsidR="00B407A0" w:rsidRPr="002E041B" w:rsidRDefault="00B407A0" w:rsidP="00B407A0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b/>
          <w:sz w:val="20"/>
          <w:szCs w:val="20"/>
        </w:rPr>
      </w:pPr>
      <w:r w:rsidRPr="002E041B">
        <w:rPr>
          <w:rFonts w:ascii="Segoe Script" w:hAnsi="Segoe Script" w:cs="Calibri"/>
          <w:b/>
          <w:sz w:val="20"/>
          <w:szCs w:val="20"/>
        </w:rPr>
        <w:t>TYÖSKENTELYTAIDOT</w:t>
      </w:r>
    </w:p>
    <w:p w:rsidR="00B407A0" w:rsidRPr="002A7832" w:rsidRDefault="00B407A0" w:rsidP="00B407A0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 xml:space="preserve">__________________________________________________________________________________________________ </w:t>
      </w:r>
    </w:p>
    <w:p w:rsidR="00B407A0" w:rsidRPr="002A7832" w:rsidRDefault="00B407A0" w:rsidP="00B407A0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>__________________________________________________________________________________________________</w:t>
      </w:r>
    </w:p>
    <w:p w:rsidR="00B407A0" w:rsidRPr="002A7832" w:rsidRDefault="00B407A0" w:rsidP="00B407A0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 xml:space="preserve">__________________________________________________________________________________________________ </w:t>
      </w:r>
    </w:p>
    <w:p w:rsidR="00B407A0" w:rsidRPr="002A7832" w:rsidRDefault="00B407A0" w:rsidP="00B407A0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10"/>
          <w:szCs w:val="10"/>
        </w:rPr>
      </w:pPr>
    </w:p>
    <w:p w:rsidR="00B407A0" w:rsidRPr="002A7832" w:rsidRDefault="00B407A0" w:rsidP="00B407A0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 xml:space="preserve">__________________________________________________________________________________________________ </w:t>
      </w:r>
    </w:p>
    <w:p w:rsidR="00B407A0" w:rsidRPr="002A7832" w:rsidRDefault="00B407A0" w:rsidP="00B407A0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>__________________________________________________________________________________________________</w:t>
      </w:r>
    </w:p>
    <w:p w:rsidR="00B407A0" w:rsidRPr="002A7832" w:rsidRDefault="00B407A0" w:rsidP="00B407A0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 xml:space="preserve">__________________________________________________________________________________________________ </w:t>
      </w:r>
    </w:p>
    <w:p w:rsidR="00B407A0" w:rsidRPr="002A7832" w:rsidRDefault="00B407A0" w:rsidP="00B407A0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10"/>
          <w:szCs w:val="10"/>
        </w:rPr>
      </w:pPr>
    </w:p>
    <w:p w:rsidR="00B407A0" w:rsidRPr="002E041B" w:rsidRDefault="00B407A0" w:rsidP="00B407A0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b/>
          <w:sz w:val="20"/>
          <w:szCs w:val="20"/>
        </w:rPr>
      </w:pPr>
      <w:r w:rsidRPr="002E041B">
        <w:rPr>
          <w:rFonts w:ascii="Segoe Script" w:hAnsi="Segoe Script" w:cs="Calibri"/>
          <w:b/>
          <w:sz w:val="20"/>
          <w:szCs w:val="20"/>
        </w:rPr>
        <w:t>KÄYTTÄYTYMINEN</w:t>
      </w:r>
    </w:p>
    <w:p w:rsidR="00B407A0" w:rsidRPr="002A7832" w:rsidRDefault="00B407A0" w:rsidP="00B407A0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 xml:space="preserve">__________________________________________________________________________________________________ </w:t>
      </w:r>
    </w:p>
    <w:p w:rsidR="00B407A0" w:rsidRPr="002A7832" w:rsidRDefault="00B407A0" w:rsidP="00B407A0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>__________________________________________________________________________________________________</w:t>
      </w:r>
    </w:p>
    <w:p w:rsidR="00B407A0" w:rsidRPr="002A7832" w:rsidRDefault="00B407A0" w:rsidP="00B407A0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>__________________________________________________________________________________________________</w:t>
      </w:r>
    </w:p>
    <w:p w:rsidR="00B407A0" w:rsidRPr="002A7832" w:rsidRDefault="00B407A0" w:rsidP="00B407A0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</w:p>
    <w:p w:rsidR="00B407A0" w:rsidRPr="002A7832" w:rsidRDefault="00B407A0" w:rsidP="00B407A0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E041B">
        <w:rPr>
          <w:rFonts w:ascii="Segoe Script" w:hAnsi="Segoe Script" w:cs="Calibri"/>
          <w:b/>
          <w:sz w:val="20"/>
          <w:szCs w:val="20"/>
        </w:rPr>
        <w:t>MUITA HUOMIOITA</w:t>
      </w:r>
      <w:r w:rsidRPr="002A7832">
        <w:rPr>
          <w:rFonts w:ascii="Segoe Script" w:hAnsi="Segoe Script" w:cs="Calibri"/>
          <w:sz w:val="20"/>
          <w:szCs w:val="20"/>
        </w:rPr>
        <w:t xml:space="preserve"> (esim. tavoite kevätlukukaudelle, mahdollinen tuen tarve)</w:t>
      </w:r>
    </w:p>
    <w:p w:rsidR="00B407A0" w:rsidRPr="002A7832" w:rsidRDefault="00B407A0" w:rsidP="00B407A0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 xml:space="preserve">__________________________________________________________________________________________________ </w:t>
      </w:r>
    </w:p>
    <w:p w:rsidR="00B407A0" w:rsidRPr="002A7832" w:rsidRDefault="00B407A0" w:rsidP="00B407A0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>__________________________________________________________________________________________________</w:t>
      </w:r>
    </w:p>
    <w:p w:rsidR="00B407A0" w:rsidRDefault="00B407A0" w:rsidP="00B407A0">
      <w:pPr>
        <w:rPr>
          <w:rFonts w:ascii="Segoe Script" w:hAnsi="Segoe Script" w:cs="Calibri"/>
          <w:sz w:val="20"/>
          <w:szCs w:val="20"/>
        </w:rPr>
      </w:pPr>
    </w:p>
    <w:p w:rsidR="00B407A0" w:rsidRDefault="00B407A0" w:rsidP="00B407A0">
      <w:pPr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>Allekirjoitukset</w:t>
      </w:r>
    </w:p>
    <w:p w:rsidR="00B407A0" w:rsidRPr="002A7832" w:rsidRDefault="00B407A0" w:rsidP="00B407A0">
      <w:pPr>
        <w:rPr>
          <w:rFonts w:ascii="Segoe Script" w:hAnsi="Segoe Script"/>
        </w:rPr>
      </w:pPr>
      <w:r>
        <w:rPr>
          <w:rFonts w:ascii="Segoe Script" w:hAnsi="Segoe Script" w:cs="Calibri"/>
          <w:sz w:val="20"/>
          <w:szCs w:val="20"/>
        </w:rPr>
        <w:t xml:space="preserve">___________________________   ____________________________   _________________________  ________________________ </w:t>
      </w:r>
      <w:r>
        <w:rPr>
          <w:rFonts w:ascii="Segoe Script" w:hAnsi="Segoe Script" w:cs="Calibri"/>
          <w:sz w:val="20"/>
          <w:szCs w:val="20"/>
        </w:rPr>
        <w:br/>
      </w:r>
      <w:r w:rsidRPr="002A7832">
        <w:rPr>
          <w:rFonts w:ascii="Segoe Script" w:hAnsi="Segoe Script" w:cs="Calibri"/>
          <w:sz w:val="18"/>
          <w:szCs w:val="18"/>
        </w:rPr>
        <w:t>oppilas</w:t>
      </w:r>
      <w:r w:rsidRPr="002A7832">
        <w:rPr>
          <w:rFonts w:ascii="Segoe Script" w:hAnsi="Segoe Script" w:cs="Calibri"/>
          <w:sz w:val="18"/>
          <w:szCs w:val="18"/>
        </w:rPr>
        <w:tab/>
      </w:r>
      <w:r w:rsidRPr="002A7832">
        <w:rPr>
          <w:rFonts w:ascii="Segoe Script" w:hAnsi="Segoe Script" w:cs="Calibri"/>
          <w:sz w:val="18"/>
          <w:szCs w:val="18"/>
        </w:rPr>
        <w:tab/>
        <w:t>huoltaja(t)</w:t>
      </w:r>
      <w:r w:rsidRPr="002A7832">
        <w:rPr>
          <w:rFonts w:ascii="Segoe Script" w:hAnsi="Segoe Script" w:cs="Calibri"/>
          <w:sz w:val="18"/>
          <w:szCs w:val="18"/>
        </w:rPr>
        <w:tab/>
      </w:r>
      <w:r w:rsidRPr="002A7832">
        <w:rPr>
          <w:rFonts w:ascii="Segoe Script" w:hAnsi="Segoe Script" w:cs="Calibri"/>
          <w:sz w:val="18"/>
          <w:szCs w:val="18"/>
        </w:rPr>
        <w:tab/>
      </w:r>
      <w:r w:rsidRPr="002A7832">
        <w:rPr>
          <w:rFonts w:ascii="Segoe Script" w:hAnsi="Segoe Script" w:cs="Calibri"/>
          <w:sz w:val="18"/>
          <w:szCs w:val="18"/>
        </w:rPr>
        <w:tab/>
        <w:t xml:space="preserve">           luokanopettaja</w:t>
      </w:r>
    </w:p>
    <w:p w:rsidR="00B407A0" w:rsidRPr="002A7832" w:rsidRDefault="00B407A0">
      <w:pPr>
        <w:rPr>
          <w:rFonts w:ascii="Segoe Script" w:hAnsi="Segoe Script"/>
        </w:rPr>
      </w:pPr>
    </w:p>
    <w:sectPr w:rsidR="00B407A0" w:rsidRPr="002A7832" w:rsidSect="001F2A8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D8"/>
    <w:rsid w:val="001F2A8D"/>
    <w:rsid w:val="002A7832"/>
    <w:rsid w:val="002E041B"/>
    <w:rsid w:val="00331A2A"/>
    <w:rsid w:val="00B3524F"/>
    <w:rsid w:val="00B407A0"/>
    <w:rsid w:val="00CC5852"/>
    <w:rsid w:val="00DA7DD8"/>
    <w:rsid w:val="00E25441"/>
    <w:rsid w:val="00F2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A582D21A-F47E-4676-9BD8-7F0D29A6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F2A8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A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A7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AC7AB231.dotm</Template>
  <TotalTime>0</TotalTime>
  <Pages>2</Pages>
  <Words>516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Suupohjan Seutupalvelukeskus Oy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reijsjob</dc:creator>
  <cp:lastModifiedBy>Reijo Sjöblom</cp:lastModifiedBy>
  <cp:revision>2</cp:revision>
  <cp:lastPrinted>2020-10-05T12:13:00Z</cp:lastPrinted>
  <dcterms:created xsi:type="dcterms:W3CDTF">2020-10-07T13:16:00Z</dcterms:created>
  <dcterms:modified xsi:type="dcterms:W3CDTF">2020-10-07T13:16:00Z</dcterms:modified>
</cp:coreProperties>
</file>